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75" w:rsidRDefault="008B5E75">
      <w:pPr>
        <w:jc w:val="center"/>
        <w:rPr>
          <w:rFonts w:ascii="Arial" w:hAnsi="Arial" w:cs="Arial"/>
          <w:b/>
          <w:bCs/>
          <w:sz w:val="20"/>
          <w:szCs w:val="20"/>
        </w:rPr>
      </w:pPr>
    </w:p>
    <w:p w:rsidR="008B5E75" w:rsidRDefault="008B5E75">
      <w:pPr>
        <w:jc w:val="center"/>
        <w:rPr>
          <w:rFonts w:ascii="Arial" w:hAnsi="Arial" w:cs="Arial"/>
          <w:b/>
          <w:bCs/>
          <w:sz w:val="20"/>
          <w:szCs w:val="20"/>
        </w:rPr>
      </w:pPr>
    </w:p>
    <w:p w:rsidR="008B5E75" w:rsidRDefault="008B5E75">
      <w:pPr>
        <w:jc w:val="center"/>
        <w:rPr>
          <w:rFonts w:ascii="Arial" w:hAnsi="Arial" w:cs="Arial"/>
          <w:b/>
          <w:bCs/>
          <w:sz w:val="20"/>
          <w:szCs w:val="20"/>
        </w:rPr>
      </w:pPr>
      <w:r>
        <w:rPr>
          <w:rFonts w:ascii="Arial" w:hAnsi="Arial" w:cs="Arial"/>
          <w:b/>
          <w:bCs/>
          <w:sz w:val="20"/>
          <w:szCs w:val="20"/>
        </w:rPr>
        <w:t>NACA MONTHLY MEETING</w:t>
      </w:r>
    </w:p>
    <w:p w:rsidR="008B5E75" w:rsidRDefault="008B5E75" w:rsidP="00244A3E">
      <w:pPr>
        <w:tabs>
          <w:tab w:val="left" w:pos="5040"/>
        </w:tabs>
        <w:jc w:val="center"/>
        <w:rPr>
          <w:rFonts w:ascii="Arial" w:hAnsi="Arial" w:cs="Arial"/>
          <w:sz w:val="20"/>
          <w:szCs w:val="20"/>
        </w:rPr>
      </w:pPr>
      <w:smartTag w:uri="urn:schemas-microsoft-com:office:smarttags" w:element="date">
        <w:smartTagPr>
          <w:attr w:name="Month" w:val="2"/>
          <w:attr w:name="Day" w:val="20"/>
          <w:attr w:name="Year" w:val="2014"/>
        </w:smartTagPr>
        <w:r>
          <w:rPr>
            <w:rFonts w:ascii="Arial" w:hAnsi="Arial" w:cs="Arial"/>
            <w:sz w:val="20"/>
            <w:szCs w:val="20"/>
          </w:rPr>
          <w:t>Thursday February 20, 2014</w:t>
        </w:r>
      </w:smartTag>
    </w:p>
    <w:p w:rsidR="008B5E75" w:rsidRDefault="008B5E75">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North</w:t>
          </w:r>
        </w:smartTag>
        <w:r>
          <w:rPr>
            <w:rFonts w:ascii="Arial" w:hAnsi="Arial" w:cs="Arial"/>
            <w:sz w:val="20"/>
            <w:szCs w:val="20"/>
          </w:rPr>
          <w:t xml:space="preserve"> </w:t>
        </w:r>
        <w:smartTag w:uri="urn:schemas-microsoft-com:office:smarttags" w:element="PlaceName">
          <w:r>
            <w:rPr>
              <w:rFonts w:ascii="Arial" w:hAnsi="Arial" w:cs="Arial"/>
              <w:sz w:val="20"/>
              <w:szCs w:val="20"/>
            </w:rPr>
            <w:t>Austin</w:t>
          </w:r>
        </w:smartTag>
        <w:r>
          <w:rPr>
            <w:rFonts w:ascii="Arial" w:hAnsi="Arial" w:cs="Arial"/>
            <w:sz w:val="20"/>
            <w:szCs w:val="20"/>
          </w:rPr>
          <w:t xml:space="preserve"> </w:t>
        </w:r>
        <w:smartTag w:uri="urn:schemas-microsoft-com:office:smarttags" w:element="PlaceName">
          <w:r>
            <w:rPr>
              <w:rFonts w:ascii="Arial" w:hAnsi="Arial" w:cs="Arial"/>
              <w:sz w:val="20"/>
              <w:szCs w:val="20"/>
            </w:rPr>
            <w:t>Community</w:t>
          </w:r>
        </w:smartTag>
        <w:r>
          <w:rPr>
            <w:rFonts w:ascii="Arial" w:hAnsi="Arial" w:cs="Arial"/>
            <w:sz w:val="20"/>
            <w:szCs w:val="20"/>
          </w:rPr>
          <w:t xml:space="preserve"> </w:t>
        </w:r>
        <w:smartTag w:uri="urn:schemas-microsoft-com:office:smarttags" w:element="PlaceName">
          <w:r>
            <w:rPr>
              <w:rFonts w:ascii="Arial" w:hAnsi="Arial" w:cs="Arial"/>
              <w:sz w:val="20"/>
              <w:szCs w:val="20"/>
            </w:rPr>
            <w:t>Recreation</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p>
    <w:p w:rsidR="008B5E75" w:rsidRPr="00763BF2" w:rsidRDefault="008B5E75">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1000 West Rundberg Lane</w:t>
          </w:r>
        </w:smartTag>
      </w:smartTag>
    </w:p>
    <w:p w:rsidR="008B5E75" w:rsidRDefault="008B5E75">
      <w:pPr>
        <w:rPr>
          <w:rFonts w:ascii="Arial" w:hAnsi="Arial" w:cs="Arial"/>
          <w:sz w:val="20"/>
          <w:szCs w:val="20"/>
        </w:rPr>
      </w:pPr>
    </w:p>
    <w:p w:rsidR="008B5E75" w:rsidRPr="008A43E0" w:rsidRDefault="008B5E75">
      <w:pPr>
        <w:rPr>
          <w:rFonts w:ascii="Arial" w:hAnsi="Arial" w:cs="Arial"/>
          <w:sz w:val="20"/>
          <w:szCs w:val="20"/>
        </w:rPr>
      </w:pPr>
      <w:r>
        <w:rPr>
          <w:rFonts w:ascii="Arial" w:hAnsi="Arial" w:cs="Arial"/>
          <w:b/>
          <w:bCs/>
          <w:sz w:val="20"/>
          <w:szCs w:val="20"/>
        </w:rPr>
        <w:t xml:space="preserve">Introductions: </w:t>
      </w:r>
    </w:p>
    <w:p w:rsidR="008B5E75" w:rsidRDefault="008B5E75">
      <w:pPr>
        <w:rPr>
          <w:rFonts w:ascii="Arial" w:hAnsi="Arial" w:cs="Arial"/>
          <w:sz w:val="20"/>
          <w:szCs w:val="20"/>
        </w:rPr>
      </w:pPr>
    </w:p>
    <w:p w:rsidR="008B5E75" w:rsidRDefault="008B5E75">
      <w:pPr>
        <w:rPr>
          <w:rFonts w:ascii="Arial" w:hAnsi="Arial" w:cs="Arial"/>
          <w:sz w:val="20"/>
          <w:szCs w:val="20"/>
        </w:rPr>
      </w:pPr>
      <w:r>
        <w:rPr>
          <w:rFonts w:ascii="Arial" w:hAnsi="Arial" w:cs="Arial"/>
          <w:sz w:val="20"/>
          <w:szCs w:val="20"/>
        </w:rPr>
        <w:t xml:space="preserve">John Green called the meeting to order at </w:t>
      </w:r>
      <w:smartTag w:uri="urn:schemas-microsoft-com:office:smarttags" w:element="time">
        <w:smartTagPr>
          <w:attr w:name="Hour" w:val="19"/>
          <w:attr w:name="Minute" w:val="2"/>
        </w:smartTagPr>
        <w:r>
          <w:rPr>
            <w:rFonts w:ascii="Arial" w:hAnsi="Arial" w:cs="Arial"/>
            <w:sz w:val="20"/>
            <w:szCs w:val="20"/>
          </w:rPr>
          <w:t>7:02pm</w:t>
        </w:r>
      </w:smartTag>
    </w:p>
    <w:p w:rsidR="008B5E75" w:rsidRDefault="008B5E75">
      <w:pPr>
        <w:rPr>
          <w:rFonts w:ascii="Arial" w:hAnsi="Arial" w:cs="Arial"/>
          <w:b/>
          <w:bCs/>
          <w:sz w:val="20"/>
          <w:szCs w:val="20"/>
        </w:rPr>
      </w:pPr>
    </w:p>
    <w:p w:rsidR="008B5E75" w:rsidRDefault="008B5E75">
      <w:pPr>
        <w:rPr>
          <w:rFonts w:ascii="Arial" w:hAnsi="Arial" w:cs="Arial"/>
          <w:b/>
          <w:bCs/>
          <w:sz w:val="20"/>
          <w:szCs w:val="20"/>
        </w:rPr>
      </w:pPr>
      <w:r>
        <w:rPr>
          <w:rFonts w:ascii="Arial" w:hAnsi="Arial" w:cs="Arial"/>
          <w:b/>
          <w:bCs/>
          <w:sz w:val="20"/>
          <w:szCs w:val="20"/>
        </w:rPr>
        <w:t>Announcements</w:t>
      </w:r>
    </w:p>
    <w:p w:rsidR="008B5E75" w:rsidRDefault="008B5E75" w:rsidP="00C87C7F">
      <w:pPr>
        <w:rPr>
          <w:rFonts w:ascii="Arial" w:hAnsi="Arial" w:cs="Arial"/>
          <w:b/>
          <w:bCs/>
          <w:sz w:val="20"/>
          <w:szCs w:val="20"/>
        </w:rPr>
      </w:pPr>
    </w:p>
    <w:p w:rsidR="008B5E75" w:rsidRDefault="008B5E75" w:rsidP="00C87C7F">
      <w:pPr>
        <w:rPr>
          <w:rFonts w:ascii="Arial" w:hAnsi="Arial" w:cs="Arial"/>
          <w:sz w:val="20"/>
          <w:szCs w:val="20"/>
        </w:rPr>
      </w:pPr>
      <w:r>
        <w:rPr>
          <w:rFonts w:ascii="Arial" w:hAnsi="Arial" w:cs="Arial"/>
          <w:sz w:val="20"/>
          <w:szCs w:val="20"/>
        </w:rPr>
        <w:t xml:space="preserve">The January 2014 </w:t>
      </w:r>
      <w:r w:rsidRPr="004F0955">
        <w:rPr>
          <w:rFonts w:ascii="Arial" w:hAnsi="Arial" w:cs="Arial"/>
          <w:sz w:val="20"/>
          <w:szCs w:val="20"/>
        </w:rPr>
        <w:t xml:space="preserve">meeting minutes were distributed </w:t>
      </w:r>
      <w:r>
        <w:rPr>
          <w:rFonts w:ascii="Arial" w:hAnsi="Arial" w:cs="Arial"/>
          <w:sz w:val="20"/>
          <w:szCs w:val="20"/>
        </w:rPr>
        <w:t>and approved.</w:t>
      </w:r>
    </w:p>
    <w:p w:rsidR="008B5E75" w:rsidRDefault="008B5E75" w:rsidP="00086729">
      <w:pPr>
        <w:rPr>
          <w:rFonts w:ascii="Arial" w:hAnsi="Arial" w:cs="Arial"/>
          <w:sz w:val="20"/>
          <w:szCs w:val="20"/>
        </w:rPr>
      </w:pPr>
    </w:p>
    <w:p w:rsidR="008B5E75" w:rsidRPr="00B87986" w:rsidRDefault="008B5E75" w:rsidP="003819E3">
      <w:pPr>
        <w:rPr>
          <w:rFonts w:ascii="Arial" w:hAnsi="Arial" w:cs="Arial"/>
          <w:sz w:val="20"/>
          <w:szCs w:val="20"/>
        </w:rPr>
      </w:pPr>
      <w:r w:rsidRPr="00B87986">
        <w:rPr>
          <w:rFonts w:ascii="Arial" w:hAnsi="Arial" w:cs="Arial"/>
          <w:sz w:val="20"/>
          <w:szCs w:val="20"/>
        </w:rPr>
        <w:t xml:space="preserve">John asked for people to identify projects in the area to be completed for UT Project 2015. </w:t>
      </w:r>
    </w:p>
    <w:p w:rsidR="008B5E75" w:rsidRPr="00B87986" w:rsidRDefault="008B5E75" w:rsidP="003819E3">
      <w:pPr>
        <w:rPr>
          <w:rFonts w:ascii="Arial" w:hAnsi="Arial" w:cs="Arial"/>
          <w:sz w:val="20"/>
          <w:szCs w:val="20"/>
        </w:rPr>
      </w:pPr>
      <w:r w:rsidRPr="00B87986">
        <w:rPr>
          <w:rFonts w:ascii="Arial" w:hAnsi="Arial" w:cs="Arial"/>
          <w:sz w:val="20"/>
          <w:szCs w:val="20"/>
        </w:rPr>
        <w:t xml:space="preserve">One </w:t>
      </w:r>
      <w:r>
        <w:rPr>
          <w:rFonts w:ascii="Arial" w:hAnsi="Arial" w:cs="Arial"/>
          <w:sz w:val="20"/>
          <w:szCs w:val="20"/>
        </w:rPr>
        <w:t>resident</w:t>
      </w:r>
      <w:r w:rsidRPr="00B87986">
        <w:rPr>
          <w:rFonts w:ascii="Arial" w:hAnsi="Arial" w:cs="Arial"/>
          <w:sz w:val="20"/>
          <w:szCs w:val="20"/>
        </w:rPr>
        <w:t xml:space="preserve"> suggested we clean up the dead trees in the area.  </w:t>
      </w:r>
    </w:p>
    <w:p w:rsidR="008B5E75" w:rsidRDefault="008B5E75" w:rsidP="00086729">
      <w:pPr>
        <w:rPr>
          <w:rFonts w:ascii="Arial" w:hAnsi="Arial" w:cs="Arial"/>
          <w:sz w:val="20"/>
          <w:szCs w:val="20"/>
        </w:rPr>
      </w:pPr>
    </w:p>
    <w:p w:rsidR="008B5E75" w:rsidRDefault="008B5E75" w:rsidP="00086729">
      <w:pPr>
        <w:rPr>
          <w:rFonts w:ascii="Arial" w:hAnsi="Arial" w:cs="Arial"/>
          <w:sz w:val="20"/>
          <w:szCs w:val="20"/>
        </w:rPr>
      </w:pPr>
      <w:r>
        <w:rPr>
          <w:rFonts w:ascii="Arial" w:hAnsi="Arial" w:cs="Arial"/>
          <w:sz w:val="20"/>
          <w:szCs w:val="20"/>
        </w:rPr>
        <w:t xml:space="preserve">Susie Milam asked for volunteers to hand out door hangers for the two Republic Services bulky item collections that will occur on 15 streets twice during the year. </w:t>
      </w:r>
    </w:p>
    <w:p w:rsidR="008B5E75" w:rsidRDefault="008B5E75" w:rsidP="00086729">
      <w:pPr>
        <w:rPr>
          <w:rFonts w:ascii="Arial" w:hAnsi="Arial" w:cs="Arial"/>
          <w:sz w:val="20"/>
          <w:szCs w:val="20"/>
        </w:rPr>
      </w:pPr>
    </w:p>
    <w:p w:rsidR="008B5E75" w:rsidRDefault="008B5E75" w:rsidP="00086729">
      <w:pPr>
        <w:rPr>
          <w:rFonts w:ascii="Arial" w:hAnsi="Arial" w:cs="Arial"/>
          <w:sz w:val="20"/>
          <w:szCs w:val="20"/>
        </w:rPr>
      </w:pPr>
      <w:r>
        <w:rPr>
          <w:rFonts w:ascii="Arial" w:hAnsi="Arial" w:cs="Arial"/>
          <w:sz w:val="20"/>
          <w:szCs w:val="20"/>
        </w:rPr>
        <w:t xml:space="preserve">Marco Mancias has established the North Austin Democrats Club. The first meeting will occur in April. </w:t>
      </w:r>
    </w:p>
    <w:p w:rsidR="008B5E75" w:rsidRDefault="008B5E75" w:rsidP="00086729">
      <w:pPr>
        <w:rPr>
          <w:rFonts w:ascii="Arial" w:hAnsi="Arial" w:cs="Arial"/>
          <w:sz w:val="20"/>
          <w:szCs w:val="20"/>
        </w:rPr>
      </w:pPr>
    </w:p>
    <w:p w:rsidR="008B5E75" w:rsidRPr="00F45FA2" w:rsidRDefault="008B5E75" w:rsidP="001674FC">
      <w:pPr>
        <w:rPr>
          <w:rFonts w:ascii="Arial" w:hAnsi="Arial" w:cs="Arial"/>
          <w:sz w:val="20"/>
          <w:szCs w:val="20"/>
        </w:rPr>
      </w:pPr>
      <w:r w:rsidRPr="00F45FA2">
        <w:rPr>
          <w:rFonts w:ascii="Arial" w:hAnsi="Arial" w:cs="Arial"/>
          <w:sz w:val="20"/>
          <w:szCs w:val="20"/>
        </w:rPr>
        <w:t>Caro Dubois stated It’s My Park Day on March 1</w:t>
      </w:r>
      <w:r w:rsidRPr="00F45FA2">
        <w:rPr>
          <w:rFonts w:ascii="Arial" w:hAnsi="Arial" w:cs="Arial"/>
          <w:sz w:val="20"/>
          <w:szCs w:val="20"/>
          <w:vertAlign w:val="superscript"/>
        </w:rPr>
        <w:t>st</w:t>
      </w:r>
      <w:r w:rsidRPr="00F45FA2">
        <w:rPr>
          <w:rFonts w:ascii="Arial" w:hAnsi="Arial" w:cs="Arial"/>
          <w:sz w:val="20"/>
          <w:szCs w:val="20"/>
        </w:rPr>
        <w:t xml:space="preserve"> at </w:t>
      </w:r>
      <w:smartTag w:uri="urn:schemas-microsoft-com:office:smarttags" w:element="stockticker">
        <w:smartTag w:uri="urn:schemas-microsoft-com:office:smarttags" w:element="stockticker">
          <w:r w:rsidRPr="00F45FA2">
            <w:rPr>
              <w:rFonts w:ascii="Arial" w:hAnsi="Arial" w:cs="Arial"/>
              <w:sz w:val="20"/>
              <w:szCs w:val="20"/>
            </w:rPr>
            <w:t>Ron</w:t>
          </w:r>
        </w:smartTag>
        <w:r w:rsidRPr="00F45FA2">
          <w:rPr>
            <w:rFonts w:ascii="Arial" w:hAnsi="Arial" w:cs="Arial"/>
            <w:sz w:val="20"/>
            <w:szCs w:val="20"/>
          </w:rPr>
          <w:t xml:space="preserve"> </w:t>
        </w:r>
        <w:smartTag w:uri="urn:schemas-microsoft-com:office:smarttags" w:element="stockticker">
          <w:r w:rsidRPr="00F45FA2">
            <w:rPr>
              <w:rFonts w:ascii="Arial" w:hAnsi="Arial" w:cs="Arial"/>
              <w:sz w:val="20"/>
              <w:szCs w:val="20"/>
            </w:rPr>
            <w:t>Rigsby</w:t>
          </w:r>
        </w:smartTag>
        <w:r w:rsidRPr="00F45FA2">
          <w:rPr>
            <w:rFonts w:ascii="Arial" w:hAnsi="Arial" w:cs="Arial"/>
            <w:sz w:val="20"/>
            <w:szCs w:val="20"/>
          </w:rPr>
          <w:t xml:space="preserve"> </w:t>
        </w:r>
        <w:smartTag w:uri="urn:schemas-microsoft-com:office:smarttags" w:element="stockticker">
          <w:r w:rsidRPr="00F45FA2">
            <w:rPr>
              <w:rFonts w:ascii="Arial" w:hAnsi="Arial" w:cs="Arial"/>
              <w:sz w:val="20"/>
              <w:szCs w:val="20"/>
            </w:rPr>
            <w:t>Park</w:t>
          </w:r>
        </w:smartTag>
      </w:smartTag>
      <w:r w:rsidRPr="00F45FA2">
        <w:rPr>
          <w:rFonts w:ascii="Arial" w:hAnsi="Arial" w:cs="Arial"/>
          <w:sz w:val="20"/>
          <w:szCs w:val="20"/>
        </w:rPr>
        <w:t xml:space="preserve">. Weeding, replanting and planting bluebonnets will occur. </w:t>
      </w:r>
    </w:p>
    <w:p w:rsidR="008B5E75" w:rsidRDefault="008B5E75" w:rsidP="001674FC">
      <w:pPr>
        <w:rPr>
          <w:rFonts w:ascii="Arial" w:hAnsi="Arial" w:cs="Arial"/>
          <w:sz w:val="20"/>
          <w:szCs w:val="20"/>
        </w:rPr>
      </w:pPr>
    </w:p>
    <w:p w:rsidR="008B5E75" w:rsidRDefault="008B5E75" w:rsidP="001674FC">
      <w:pPr>
        <w:rPr>
          <w:rFonts w:ascii="Arial" w:hAnsi="Arial" w:cs="Arial"/>
          <w:sz w:val="20"/>
          <w:szCs w:val="20"/>
        </w:rPr>
      </w:pPr>
      <w:smartTag w:uri="urn:schemas-microsoft-com:office:smarttags" w:element="stockticker">
        <w:smartTag w:uri="urn:schemas-microsoft-com:office:smarttags" w:element="stockticker">
          <w:r w:rsidRPr="00F45FA2">
            <w:rPr>
              <w:rFonts w:ascii="Arial" w:hAnsi="Arial" w:cs="Arial"/>
              <w:sz w:val="20"/>
              <w:szCs w:val="20"/>
            </w:rPr>
            <w:t>Lanier</w:t>
          </w:r>
        </w:smartTag>
        <w:r w:rsidRPr="00F45FA2">
          <w:rPr>
            <w:rFonts w:ascii="Arial" w:hAnsi="Arial" w:cs="Arial"/>
            <w:sz w:val="20"/>
            <w:szCs w:val="20"/>
          </w:rPr>
          <w:t xml:space="preserve"> </w:t>
        </w:r>
        <w:smartTag w:uri="urn:schemas-microsoft-com:office:smarttags" w:element="stockticker">
          <w:r w:rsidRPr="00F45FA2">
            <w:rPr>
              <w:rFonts w:ascii="Arial" w:hAnsi="Arial" w:cs="Arial"/>
              <w:sz w:val="20"/>
              <w:szCs w:val="20"/>
            </w:rPr>
            <w:t>High School</w:t>
          </w:r>
        </w:smartTag>
      </w:smartTag>
      <w:r w:rsidRPr="00F45FA2">
        <w:rPr>
          <w:rFonts w:ascii="Arial" w:hAnsi="Arial" w:cs="Arial"/>
          <w:sz w:val="20"/>
          <w:szCs w:val="20"/>
        </w:rPr>
        <w:t xml:space="preserve"> will install a community garden next to the Ag farm. </w:t>
      </w:r>
    </w:p>
    <w:p w:rsidR="008B5E75" w:rsidRDefault="008B5E75" w:rsidP="001674FC">
      <w:pPr>
        <w:rPr>
          <w:rFonts w:ascii="Arial" w:hAnsi="Arial" w:cs="Arial"/>
          <w:sz w:val="20"/>
          <w:szCs w:val="20"/>
        </w:rPr>
      </w:pPr>
    </w:p>
    <w:p w:rsidR="008B5E75" w:rsidRPr="00F45FA2" w:rsidRDefault="008B5E75" w:rsidP="001674FC">
      <w:pPr>
        <w:rPr>
          <w:rFonts w:ascii="Arial" w:hAnsi="Arial" w:cs="Arial"/>
          <w:sz w:val="20"/>
          <w:szCs w:val="20"/>
        </w:rPr>
      </w:pPr>
      <w:r w:rsidRPr="00F45FA2">
        <w:rPr>
          <w:rFonts w:ascii="Arial" w:hAnsi="Arial" w:cs="Arial"/>
          <w:sz w:val="20"/>
          <w:szCs w:val="20"/>
        </w:rPr>
        <w:t xml:space="preserve">The installation of the community </w:t>
      </w:r>
      <w:r>
        <w:rPr>
          <w:rFonts w:ascii="Arial" w:hAnsi="Arial" w:cs="Arial"/>
          <w:sz w:val="20"/>
          <w:szCs w:val="20"/>
        </w:rPr>
        <w:t xml:space="preserve">garden is under way at the </w:t>
      </w:r>
      <w:smartTag w:uri="urn:schemas-microsoft-com:office:smarttags" w:element="stockticker">
        <w:smartTag w:uri="urn:schemas-microsoft-com:office:smarttags" w:element="stockticker">
          <w:r>
            <w:rPr>
              <w:rFonts w:ascii="Arial" w:hAnsi="Arial" w:cs="Arial"/>
              <w:sz w:val="20"/>
              <w:szCs w:val="20"/>
            </w:rPr>
            <w:t>North</w:t>
          </w:r>
        </w:smartTag>
        <w:r>
          <w:rPr>
            <w:rFonts w:ascii="Arial" w:hAnsi="Arial" w:cs="Arial"/>
            <w:sz w:val="20"/>
            <w:szCs w:val="20"/>
          </w:rPr>
          <w:t xml:space="preserve"> </w:t>
        </w:r>
        <w:smartTag w:uri="urn:schemas-microsoft-com:office:smarttags" w:element="stockticker">
          <w:r>
            <w:rPr>
              <w:rFonts w:ascii="Arial" w:hAnsi="Arial" w:cs="Arial"/>
              <w:sz w:val="20"/>
              <w:szCs w:val="20"/>
            </w:rPr>
            <w:t>Austin</w:t>
          </w:r>
        </w:smartTag>
        <w:r>
          <w:rPr>
            <w:rFonts w:ascii="Arial" w:hAnsi="Arial" w:cs="Arial"/>
            <w:sz w:val="20"/>
            <w:szCs w:val="20"/>
          </w:rPr>
          <w:t xml:space="preserve"> </w:t>
        </w:r>
        <w:smartTag w:uri="urn:schemas-microsoft-com:office:smarttags" w:element="stockticker">
          <w:r>
            <w:rPr>
              <w:rFonts w:ascii="Arial" w:hAnsi="Arial" w:cs="Arial"/>
              <w:sz w:val="20"/>
              <w:szCs w:val="20"/>
            </w:rPr>
            <w:t>Community Center</w:t>
          </w:r>
        </w:smartTag>
      </w:smartTag>
    </w:p>
    <w:p w:rsidR="008B5E75" w:rsidRDefault="008B5E75" w:rsidP="00086729">
      <w:pPr>
        <w:rPr>
          <w:rFonts w:ascii="Arial" w:hAnsi="Arial" w:cs="Arial"/>
          <w:sz w:val="20"/>
          <w:szCs w:val="20"/>
        </w:rPr>
      </w:pPr>
    </w:p>
    <w:p w:rsidR="008B5E75" w:rsidRDefault="008B5E75" w:rsidP="00086729">
      <w:pPr>
        <w:rPr>
          <w:rFonts w:ascii="Arial" w:hAnsi="Arial" w:cs="Arial"/>
          <w:sz w:val="20"/>
          <w:szCs w:val="20"/>
        </w:rPr>
      </w:pPr>
    </w:p>
    <w:p w:rsidR="008B5E75" w:rsidRDefault="008B5E75" w:rsidP="00086729">
      <w:pPr>
        <w:rPr>
          <w:rFonts w:ascii="Arial" w:hAnsi="Arial" w:cs="Arial"/>
          <w:sz w:val="20"/>
          <w:szCs w:val="20"/>
        </w:rPr>
      </w:pPr>
      <w:r>
        <w:rPr>
          <w:rFonts w:ascii="Arial" w:hAnsi="Arial" w:cs="Arial"/>
          <w:b/>
          <w:bCs/>
          <w:sz w:val="20"/>
          <w:szCs w:val="20"/>
        </w:rPr>
        <w:t xml:space="preserve">2014 Budget Approval; </w:t>
      </w:r>
      <w:r w:rsidRPr="003E3E3C">
        <w:rPr>
          <w:rFonts w:ascii="Arial" w:hAnsi="Arial" w:cs="Arial"/>
          <w:sz w:val="20"/>
          <w:szCs w:val="20"/>
        </w:rPr>
        <w:t xml:space="preserve">Brian LaCour stated we have an annual budget of </w:t>
      </w:r>
      <w:r>
        <w:rPr>
          <w:rFonts w:ascii="Arial" w:hAnsi="Arial" w:cs="Arial"/>
          <w:sz w:val="20"/>
          <w:szCs w:val="20"/>
        </w:rPr>
        <w:t>$</w:t>
      </w:r>
      <w:r w:rsidRPr="003E3E3C">
        <w:rPr>
          <w:rFonts w:ascii="Arial" w:hAnsi="Arial" w:cs="Arial"/>
          <w:sz w:val="20"/>
          <w:szCs w:val="20"/>
        </w:rPr>
        <w:t>10</w:t>
      </w:r>
      <w:r>
        <w:rPr>
          <w:rFonts w:ascii="Arial" w:hAnsi="Arial" w:cs="Arial"/>
          <w:sz w:val="20"/>
          <w:szCs w:val="20"/>
        </w:rPr>
        <w:t>,000</w:t>
      </w:r>
      <w:r w:rsidRPr="003E3E3C">
        <w:rPr>
          <w:rFonts w:ascii="Arial" w:hAnsi="Arial" w:cs="Arial"/>
          <w:sz w:val="20"/>
          <w:szCs w:val="20"/>
        </w:rPr>
        <w:t>. General Fund</w:t>
      </w:r>
      <w:r>
        <w:rPr>
          <w:rFonts w:ascii="Arial" w:hAnsi="Arial" w:cs="Arial"/>
          <w:sz w:val="20"/>
          <w:szCs w:val="20"/>
        </w:rPr>
        <w:t>s</w:t>
      </w:r>
      <w:r w:rsidRPr="003E3E3C">
        <w:rPr>
          <w:rFonts w:ascii="Arial" w:hAnsi="Arial" w:cs="Arial"/>
          <w:sz w:val="20"/>
          <w:szCs w:val="20"/>
        </w:rPr>
        <w:t xml:space="preserve"> cover</w:t>
      </w:r>
      <w:r>
        <w:rPr>
          <w:rFonts w:ascii="Arial" w:hAnsi="Arial" w:cs="Arial"/>
          <w:sz w:val="20"/>
          <w:szCs w:val="20"/>
        </w:rPr>
        <w:t>s</w:t>
      </w:r>
      <w:r w:rsidRPr="003E3E3C">
        <w:rPr>
          <w:rFonts w:ascii="Arial" w:hAnsi="Arial" w:cs="Arial"/>
          <w:sz w:val="20"/>
          <w:szCs w:val="20"/>
        </w:rPr>
        <w:t xml:space="preserve"> basic operating expenses.</w:t>
      </w:r>
      <w:r>
        <w:rPr>
          <w:rFonts w:ascii="Arial" w:hAnsi="Arial" w:cs="Arial"/>
          <w:sz w:val="20"/>
          <w:szCs w:val="20"/>
        </w:rPr>
        <w:t xml:space="preserve"> Board Member insurance is usually $2,000. </w:t>
      </w:r>
      <w:r w:rsidRPr="003E3E3C">
        <w:rPr>
          <w:rFonts w:ascii="Arial" w:hAnsi="Arial" w:cs="Arial"/>
          <w:sz w:val="20"/>
          <w:szCs w:val="20"/>
        </w:rPr>
        <w:t xml:space="preserve"> Be</w:t>
      </w:r>
      <w:r>
        <w:rPr>
          <w:rFonts w:ascii="Arial" w:hAnsi="Arial" w:cs="Arial"/>
          <w:sz w:val="20"/>
          <w:szCs w:val="20"/>
        </w:rPr>
        <w:t>autification Funds are exclusively for beautification p</w:t>
      </w:r>
      <w:r w:rsidRPr="003E3E3C">
        <w:rPr>
          <w:rFonts w:ascii="Arial" w:hAnsi="Arial" w:cs="Arial"/>
          <w:sz w:val="20"/>
          <w:szCs w:val="20"/>
        </w:rPr>
        <w:t xml:space="preserve">rojects. Heron Hollow </w:t>
      </w:r>
      <w:r>
        <w:rPr>
          <w:rFonts w:ascii="Arial" w:hAnsi="Arial" w:cs="Arial"/>
          <w:sz w:val="20"/>
          <w:szCs w:val="20"/>
        </w:rPr>
        <w:t xml:space="preserve">maintenance is </w:t>
      </w:r>
      <w:r w:rsidRPr="003E3E3C">
        <w:rPr>
          <w:rFonts w:ascii="Arial" w:hAnsi="Arial" w:cs="Arial"/>
          <w:sz w:val="20"/>
          <w:szCs w:val="20"/>
        </w:rPr>
        <w:t>$2</w:t>
      </w:r>
      <w:r>
        <w:rPr>
          <w:rFonts w:ascii="Arial" w:hAnsi="Arial" w:cs="Arial"/>
          <w:sz w:val="20"/>
          <w:szCs w:val="20"/>
        </w:rPr>
        <w:t>,000</w:t>
      </w:r>
      <w:r w:rsidRPr="003E3E3C">
        <w:rPr>
          <w:rFonts w:ascii="Arial" w:hAnsi="Arial" w:cs="Arial"/>
          <w:sz w:val="20"/>
          <w:szCs w:val="20"/>
        </w:rPr>
        <w:t xml:space="preserve"> per year. </w:t>
      </w:r>
      <w:r>
        <w:rPr>
          <w:rFonts w:ascii="Arial" w:hAnsi="Arial" w:cs="Arial"/>
          <w:sz w:val="20"/>
          <w:szCs w:val="20"/>
        </w:rPr>
        <w:t>There are a few c</w:t>
      </w:r>
      <w:r w:rsidRPr="003E3E3C">
        <w:rPr>
          <w:rFonts w:ascii="Arial" w:hAnsi="Arial" w:cs="Arial"/>
          <w:sz w:val="20"/>
          <w:szCs w:val="20"/>
        </w:rPr>
        <w:t xml:space="preserve">hanges </w:t>
      </w:r>
      <w:r>
        <w:rPr>
          <w:rFonts w:ascii="Arial" w:hAnsi="Arial" w:cs="Arial"/>
          <w:sz w:val="20"/>
          <w:szCs w:val="20"/>
        </w:rPr>
        <w:t xml:space="preserve">to the budget this year. First, NACA will </w:t>
      </w:r>
      <w:r w:rsidRPr="003E3E3C">
        <w:rPr>
          <w:rFonts w:ascii="Arial" w:hAnsi="Arial" w:cs="Arial"/>
          <w:sz w:val="20"/>
          <w:szCs w:val="20"/>
        </w:rPr>
        <w:t>only mail new</w:t>
      </w:r>
      <w:r>
        <w:rPr>
          <w:rFonts w:ascii="Arial" w:hAnsi="Arial" w:cs="Arial"/>
          <w:sz w:val="20"/>
          <w:szCs w:val="20"/>
        </w:rPr>
        <w:t>s</w:t>
      </w:r>
      <w:r w:rsidRPr="003E3E3C">
        <w:rPr>
          <w:rFonts w:ascii="Arial" w:hAnsi="Arial" w:cs="Arial"/>
          <w:sz w:val="20"/>
          <w:szCs w:val="20"/>
        </w:rPr>
        <w:t>letter</w:t>
      </w:r>
      <w:r>
        <w:rPr>
          <w:rFonts w:ascii="Arial" w:hAnsi="Arial" w:cs="Arial"/>
          <w:sz w:val="20"/>
          <w:szCs w:val="20"/>
        </w:rPr>
        <w:t>s</w:t>
      </w:r>
      <w:r w:rsidRPr="003E3E3C">
        <w:rPr>
          <w:rFonts w:ascii="Arial" w:hAnsi="Arial" w:cs="Arial"/>
          <w:sz w:val="20"/>
          <w:szCs w:val="20"/>
        </w:rPr>
        <w:t xml:space="preserve"> to paid members</w:t>
      </w:r>
      <w:r>
        <w:rPr>
          <w:rFonts w:ascii="Arial" w:hAnsi="Arial" w:cs="Arial"/>
          <w:sz w:val="20"/>
          <w:szCs w:val="20"/>
        </w:rPr>
        <w:t>;</w:t>
      </w:r>
      <w:r w:rsidRPr="003E3E3C">
        <w:rPr>
          <w:rFonts w:ascii="Arial" w:hAnsi="Arial" w:cs="Arial"/>
          <w:sz w:val="20"/>
          <w:szCs w:val="20"/>
        </w:rPr>
        <w:t xml:space="preserve"> no more bulk distributions. There will be no more advertising. </w:t>
      </w:r>
      <w:r>
        <w:rPr>
          <w:rFonts w:ascii="Arial" w:hAnsi="Arial" w:cs="Arial"/>
          <w:sz w:val="20"/>
          <w:szCs w:val="20"/>
        </w:rPr>
        <w:t xml:space="preserve">We are estimating an annual newsletter expense of $3,000. </w:t>
      </w:r>
      <w:r w:rsidRPr="003E3E3C">
        <w:rPr>
          <w:rFonts w:ascii="Arial" w:hAnsi="Arial" w:cs="Arial"/>
          <w:sz w:val="20"/>
          <w:szCs w:val="20"/>
        </w:rPr>
        <w:t>Be</w:t>
      </w:r>
      <w:r>
        <w:rPr>
          <w:rFonts w:ascii="Arial" w:hAnsi="Arial" w:cs="Arial"/>
          <w:sz w:val="20"/>
          <w:szCs w:val="20"/>
        </w:rPr>
        <w:t>a</w:t>
      </w:r>
      <w:r w:rsidRPr="003E3E3C">
        <w:rPr>
          <w:rFonts w:ascii="Arial" w:hAnsi="Arial" w:cs="Arial"/>
          <w:sz w:val="20"/>
          <w:szCs w:val="20"/>
        </w:rPr>
        <w:t>utification income will be adjusted upward to include the $1200.00 per year donation from Republic Services.</w:t>
      </w:r>
    </w:p>
    <w:p w:rsidR="008B5E75" w:rsidRDefault="008B5E75" w:rsidP="00086729">
      <w:pPr>
        <w:rPr>
          <w:rFonts w:ascii="Arial" w:hAnsi="Arial" w:cs="Arial"/>
          <w:sz w:val="20"/>
          <w:szCs w:val="20"/>
        </w:rPr>
      </w:pPr>
    </w:p>
    <w:p w:rsidR="008B5E75" w:rsidRDefault="008B5E75" w:rsidP="00086729">
      <w:pPr>
        <w:rPr>
          <w:rFonts w:ascii="Arial" w:hAnsi="Arial" w:cs="Arial"/>
          <w:sz w:val="20"/>
          <w:szCs w:val="20"/>
        </w:rPr>
      </w:pPr>
      <w:r>
        <w:rPr>
          <w:rFonts w:ascii="Arial" w:hAnsi="Arial" w:cs="Arial"/>
          <w:sz w:val="20"/>
          <w:szCs w:val="20"/>
        </w:rPr>
        <w:t>Brian stated NACA historically gets</w:t>
      </w:r>
      <w:r w:rsidRPr="003E3E3C">
        <w:rPr>
          <w:rFonts w:ascii="Arial" w:hAnsi="Arial" w:cs="Arial"/>
          <w:sz w:val="20"/>
          <w:szCs w:val="20"/>
        </w:rPr>
        <w:t xml:space="preserve"> 180 members per year</w:t>
      </w:r>
      <w:r>
        <w:rPr>
          <w:rFonts w:ascii="Arial" w:hAnsi="Arial" w:cs="Arial"/>
          <w:sz w:val="20"/>
          <w:szCs w:val="20"/>
        </w:rPr>
        <w:t>. Currently</w:t>
      </w:r>
      <w:r w:rsidRPr="003E3E3C">
        <w:rPr>
          <w:rFonts w:ascii="Arial" w:hAnsi="Arial" w:cs="Arial"/>
          <w:sz w:val="20"/>
          <w:szCs w:val="20"/>
        </w:rPr>
        <w:t xml:space="preserve"> we have 90 members.  </w:t>
      </w:r>
    </w:p>
    <w:p w:rsidR="008B5E75" w:rsidRDefault="008B5E75" w:rsidP="00086729">
      <w:pPr>
        <w:rPr>
          <w:rFonts w:ascii="Arial" w:hAnsi="Arial" w:cs="Arial"/>
          <w:sz w:val="20"/>
          <w:szCs w:val="20"/>
        </w:rPr>
      </w:pPr>
    </w:p>
    <w:p w:rsidR="008B5E75" w:rsidRDefault="008B5E75" w:rsidP="00086729">
      <w:pPr>
        <w:rPr>
          <w:rFonts w:ascii="Arial" w:hAnsi="Arial" w:cs="Arial"/>
          <w:b/>
          <w:bCs/>
          <w:sz w:val="20"/>
          <w:szCs w:val="20"/>
        </w:rPr>
      </w:pPr>
      <w:r>
        <w:rPr>
          <w:rFonts w:ascii="Arial" w:hAnsi="Arial" w:cs="Arial"/>
          <w:sz w:val="20"/>
          <w:szCs w:val="20"/>
        </w:rPr>
        <w:t xml:space="preserve">A </w:t>
      </w:r>
      <w:r w:rsidRPr="003E3E3C">
        <w:rPr>
          <w:rFonts w:ascii="Arial" w:hAnsi="Arial" w:cs="Arial"/>
          <w:sz w:val="20"/>
          <w:szCs w:val="20"/>
        </w:rPr>
        <w:t>motion was made and seconded to approve  the amended budget.</w:t>
      </w:r>
    </w:p>
    <w:p w:rsidR="008B5E75" w:rsidRDefault="008B5E75" w:rsidP="00086729">
      <w:pPr>
        <w:rPr>
          <w:rFonts w:ascii="Arial" w:hAnsi="Arial" w:cs="Arial"/>
          <w:sz w:val="20"/>
          <w:szCs w:val="20"/>
        </w:rPr>
      </w:pPr>
    </w:p>
    <w:p w:rsidR="008B5E75" w:rsidRDefault="008B5E75" w:rsidP="00086729">
      <w:pPr>
        <w:rPr>
          <w:rFonts w:ascii="Arial" w:hAnsi="Arial" w:cs="Arial"/>
          <w:b/>
          <w:bCs/>
          <w:sz w:val="20"/>
          <w:szCs w:val="20"/>
        </w:rPr>
      </w:pPr>
      <w:r>
        <w:rPr>
          <w:rFonts w:ascii="Arial" w:hAnsi="Arial" w:cs="Arial"/>
          <w:b/>
          <w:bCs/>
          <w:sz w:val="20"/>
          <w:szCs w:val="20"/>
        </w:rPr>
        <w:t>Project Connect Update: Roberto Perez</w:t>
      </w:r>
    </w:p>
    <w:p w:rsidR="008B5E75" w:rsidRPr="003C5749" w:rsidRDefault="008B5E75" w:rsidP="00086729">
      <w:pPr>
        <w:rPr>
          <w:rFonts w:ascii="Arial" w:hAnsi="Arial" w:cs="Arial"/>
          <w:sz w:val="20"/>
          <w:szCs w:val="20"/>
        </w:rPr>
      </w:pPr>
      <w:r>
        <w:rPr>
          <w:rFonts w:ascii="Arial" w:hAnsi="Arial" w:cs="Arial"/>
          <w:sz w:val="20"/>
          <w:szCs w:val="20"/>
        </w:rPr>
        <w:t xml:space="preserve">Issues discussed include: Congestion, roads, funding, service characteristics, speed, stop spacing, frequency and reliability. The REIT development (Red Leaf Properties) will redevelop the unused parking lot into vertical mixed use (retail on bottom, residential on top). </w:t>
      </w:r>
    </w:p>
    <w:p w:rsidR="008B5E75" w:rsidRDefault="008B5E75" w:rsidP="00086729">
      <w:pPr>
        <w:rPr>
          <w:rFonts w:ascii="Arial" w:hAnsi="Arial" w:cs="Arial"/>
          <w:b/>
          <w:bCs/>
          <w:sz w:val="20"/>
          <w:szCs w:val="20"/>
        </w:rPr>
      </w:pPr>
    </w:p>
    <w:p w:rsidR="008B5E75" w:rsidRDefault="008B5E75" w:rsidP="00086729">
      <w:pPr>
        <w:rPr>
          <w:rFonts w:ascii="Arial" w:hAnsi="Arial" w:cs="Arial"/>
          <w:b/>
          <w:bCs/>
          <w:sz w:val="20"/>
          <w:szCs w:val="20"/>
        </w:rPr>
      </w:pPr>
      <w:smartTag w:uri="urn:schemas-microsoft-com:office:smarttags" w:element="stockticker">
        <w:r>
          <w:rPr>
            <w:rFonts w:ascii="Arial" w:hAnsi="Arial" w:cs="Arial"/>
            <w:b/>
            <w:bCs/>
            <w:sz w:val="20"/>
            <w:szCs w:val="20"/>
          </w:rPr>
          <w:t>Austin</w:t>
        </w:r>
      </w:smartTag>
      <w:r>
        <w:rPr>
          <w:rFonts w:ascii="Arial" w:hAnsi="Arial" w:cs="Arial"/>
          <w:b/>
          <w:bCs/>
          <w:sz w:val="20"/>
          <w:szCs w:val="20"/>
        </w:rPr>
        <w:t xml:space="preserve"> Neighborhoods Council Update: Melinda Schiera</w:t>
      </w:r>
    </w:p>
    <w:p w:rsidR="008B5E75" w:rsidRDefault="008B5E75" w:rsidP="00086729">
      <w:pPr>
        <w:rPr>
          <w:rFonts w:ascii="Arial" w:hAnsi="Arial" w:cs="Arial"/>
          <w:sz w:val="20"/>
          <w:szCs w:val="20"/>
        </w:rPr>
      </w:pPr>
      <w:r w:rsidRPr="00F45FA2">
        <w:rPr>
          <w:rFonts w:ascii="Arial" w:hAnsi="Arial" w:cs="Arial"/>
          <w:sz w:val="20"/>
          <w:szCs w:val="20"/>
        </w:rPr>
        <w:t>The following website has been established</w:t>
      </w:r>
      <w:r>
        <w:rPr>
          <w:rFonts w:ascii="Arial" w:hAnsi="Arial" w:cs="Arial"/>
          <w:sz w:val="20"/>
          <w:szCs w:val="20"/>
        </w:rPr>
        <w:t>:</w:t>
      </w:r>
      <w:r w:rsidRPr="00F45FA2">
        <w:rPr>
          <w:rFonts w:ascii="Arial" w:hAnsi="Arial" w:cs="Arial"/>
          <w:sz w:val="20"/>
          <w:szCs w:val="20"/>
        </w:rPr>
        <w:t xml:space="preserve"> www.ancweb.org </w:t>
      </w:r>
    </w:p>
    <w:p w:rsidR="008B5E75" w:rsidRDefault="008B5E75" w:rsidP="00086729">
      <w:pPr>
        <w:rPr>
          <w:rFonts w:ascii="Arial" w:hAnsi="Arial" w:cs="Arial"/>
          <w:sz w:val="20"/>
          <w:szCs w:val="20"/>
        </w:rPr>
      </w:pPr>
      <w:r>
        <w:rPr>
          <w:rFonts w:ascii="Arial" w:hAnsi="Arial" w:cs="Arial"/>
          <w:sz w:val="20"/>
          <w:szCs w:val="20"/>
        </w:rPr>
        <w:t xml:space="preserve">Melinda and Dominic are on the Communications Committee of ANC.  </w:t>
      </w:r>
    </w:p>
    <w:p w:rsidR="008B5E75" w:rsidRPr="00212E03" w:rsidRDefault="008B5E75" w:rsidP="00086729">
      <w:pPr>
        <w:rPr>
          <w:rFonts w:ascii="Arial" w:hAnsi="Arial" w:cs="Arial"/>
          <w:b/>
          <w:bCs/>
          <w:sz w:val="20"/>
          <w:szCs w:val="20"/>
        </w:rPr>
      </w:pPr>
      <w:r>
        <w:rPr>
          <w:rFonts w:ascii="Arial" w:hAnsi="Arial" w:cs="Arial"/>
          <w:sz w:val="20"/>
          <w:szCs w:val="20"/>
        </w:rPr>
        <w:t xml:space="preserve">They voted to reduce occupancy from 6 unrelated adults to 4 and to slow down the process of the land development code rewrite. </w:t>
      </w:r>
    </w:p>
    <w:p w:rsidR="008B5E75" w:rsidRDefault="008B5E75" w:rsidP="00086729">
      <w:pPr>
        <w:rPr>
          <w:rFonts w:ascii="Arial" w:hAnsi="Arial" w:cs="Arial"/>
          <w:b/>
          <w:bCs/>
          <w:sz w:val="20"/>
          <w:szCs w:val="20"/>
        </w:rPr>
      </w:pPr>
    </w:p>
    <w:p w:rsidR="008B5E75" w:rsidRDefault="008B5E75" w:rsidP="00086729">
      <w:pPr>
        <w:rPr>
          <w:rFonts w:ascii="Arial" w:hAnsi="Arial" w:cs="Arial"/>
          <w:b/>
          <w:bCs/>
          <w:sz w:val="20"/>
          <w:szCs w:val="20"/>
        </w:rPr>
      </w:pPr>
    </w:p>
    <w:p w:rsidR="008B5E75" w:rsidRDefault="008B5E75" w:rsidP="00E97A21">
      <w:pPr>
        <w:rPr>
          <w:rFonts w:ascii="Arial" w:hAnsi="Arial" w:cs="Arial"/>
          <w:sz w:val="20"/>
          <w:szCs w:val="20"/>
        </w:rPr>
      </w:pPr>
      <w:r>
        <w:rPr>
          <w:rFonts w:ascii="Arial" w:hAnsi="Arial" w:cs="Arial"/>
          <w:b/>
          <w:bCs/>
          <w:sz w:val="20"/>
          <w:szCs w:val="20"/>
        </w:rPr>
        <w:t>Restore Rundberg Initiative (RRI) Update</w:t>
      </w:r>
      <w:r w:rsidRPr="008158EE">
        <w:rPr>
          <w:rFonts w:ascii="Arial" w:hAnsi="Arial" w:cs="Arial"/>
          <w:b/>
          <w:bCs/>
          <w:sz w:val="20"/>
          <w:szCs w:val="20"/>
        </w:rPr>
        <w:t xml:space="preserve">; </w:t>
      </w:r>
      <w:r>
        <w:rPr>
          <w:rFonts w:ascii="Arial" w:hAnsi="Arial" w:cs="Arial"/>
          <w:sz w:val="20"/>
          <w:szCs w:val="20"/>
        </w:rPr>
        <w:t>Brian Almon represents NACA on the Revitalization Team. The January public meeting was cancelled. At the team meeting last week, policies and operational procedures for the team were established. With the work groups and committees, anyone can participate. Priority 1: revitalization of four areas: Brownie Drive behind the bowling alley, Northgate/Galewood area, Sam Rayburn/John Gardner area and the property behind Thomas Buffet.</w:t>
      </w:r>
    </w:p>
    <w:p w:rsidR="008B5E75" w:rsidRDefault="008B5E75" w:rsidP="00E97A21">
      <w:pPr>
        <w:rPr>
          <w:rFonts w:ascii="Arial" w:hAnsi="Arial" w:cs="Arial"/>
          <w:sz w:val="20"/>
          <w:szCs w:val="20"/>
        </w:rPr>
      </w:pPr>
      <w:smartTag w:uri="urn:schemas-microsoft-com:office:smarttags" w:element="stockticker">
        <w:r>
          <w:rPr>
            <w:rFonts w:ascii="Arial" w:hAnsi="Arial" w:cs="Arial"/>
            <w:sz w:val="20"/>
            <w:szCs w:val="20"/>
          </w:rPr>
          <w:t>APD</w:t>
        </w:r>
      </w:smartTag>
      <w:r>
        <w:rPr>
          <w:rFonts w:ascii="Arial" w:hAnsi="Arial" w:cs="Arial"/>
          <w:sz w:val="20"/>
          <w:szCs w:val="20"/>
        </w:rPr>
        <w:t xml:space="preserve"> informed the team they spent $150,000 during the first year. </w:t>
      </w:r>
      <w:smartTag w:uri="urn:schemas-microsoft-com:office:smarttags" w:element="stockticker">
        <w:r>
          <w:rPr>
            <w:rFonts w:ascii="Arial" w:hAnsi="Arial" w:cs="Arial"/>
            <w:sz w:val="20"/>
            <w:szCs w:val="20"/>
          </w:rPr>
          <w:t>APD</w:t>
        </w:r>
      </w:smartTag>
      <w:r>
        <w:rPr>
          <w:rFonts w:ascii="Arial" w:hAnsi="Arial" w:cs="Arial"/>
          <w:sz w:val="20"/>
          <w:szCs w:val="20"/>
        </w:rPr>
        <w:t xml:space="preserve"> expects to get feedback from the Justice Department on the plan by the March. The UT research team will be focusing on youth programming options during 2014. In March, there will be a presentation to the city council on March 6</w:t>
      </w:r>
      <w:r w:rsidRPr="003E3E3C">
        <w:rPr>
          <w:rFonts w:ascii="Arial" w:hAnsi="Arial" w:cs="Arial"/>
          <w:sz w:val="20"/>
          <w:szCs w:val="20"/>
          <w:vertAlign w:val="superscript"/>
        </w:rPr>
        <w:t>th</w:t>
      </w:r>
      <w:r>
        <w:rPr>
          <w:rFonts w:ascii="Arial" w:hAnsi="Arial" w:cs="Arial"/>
          <w:sz w:val="20"/>
          <w:szCs w:val="20"/>
        </w:rPr>
        <w:t xml:space="preserve">.  </w:t>
      </w:r>
    </w:p>
    <w:p w:rsidR="008B5E75" w:rsidRDefault="008B5E75" w:rsidP="00086729">
      <w:pPr>
        <w:rPr>
          <w:rFonts w:ascii="Arial" w:hAnsi="Arial" w:cs="Arial"/>
          <w:b/>
          <w:bCs/>
          <w:sz w:val="20"/>
          <w:szCs w:val="20"/>
        </w:rPr>
      </w:pPr>
    </w:p>
    <w:p w:rsidR="008B5E75" w:rsidRDefault="008B5E75" w:rsidP="00086729">
      <w:pPr>
        <w:rPr>
          <w:rFonts w:ascii="Arial" w:hAnsi="Arial" w:cs="Arial"/>
          <w:b/>
          <w:bCs/>
          <w:sz w:val="20"/>
          <w:szCs w:val="20"/>
        </w:rPr>
      </w:pPr>
      <w:r>
        <w:rPr>
          <w:rFonts w:ascii="Arial" w:hAnsi="Arial" w:cs="Arial"/>
          <w:b/>
          <w:bCs/>
          <w:sz w:val="20"/>
          <w:szCs w:val="20"/>
        </w:rPr>
        <w:t xml:space="preserve">Vacant Property Development; Don Shephard from the Georgian Acres Neighborhood. </w:t>
      </w:r>
    </w:p>
    <w:p w:rsidR="008B5E75" w:rsidRDefault="008B5E75" w:rsidP="00086729">
      <w:pPr>
        <w:rPr>
          <w:rFonts w:ascii="Arial" w:hAnsi="Arial" w:cs="Arial"/>
          <w:sz w:val="20"/>
          <w:szCs w:val="20"/>
        </w:rPr>
      </w:pPr>
      <w:r>
        <w:rPr>
          <w:rFonts w:ascii="Arial" w:hAnsi="Arial" w:cs="Arial"/>
          <w:sz w:val="20"/>
          <w:szCs w:val="20"/>
        </w:rPr>
        <w:t xml:space="preserve">They are trying to identify landlords who own significant amounts of properties. </w:t>
      </w:r>
    </w:p>
    <w:p w:rsidR="008B5E75" w:rsidRDefault="008B5E75" w:rsidP="00086729">
      <w:pPr>
        <w:rPr>
          <w:rFonts w:ascii="Arial" w:hAnsi="Arial" w:cs="Arial"/>
          <w:sz w:val="20"/>
          <w:szCs w:val="20"/>
        </w:rPr>
      </w:pPr>
      <w:r>
        <w:rPr>
          <w:rFonts w:ascii="Arial" w:hAnsi="Arial" w:cs="Arial"/>
          <w:sz w:val="20"/>
          <w:szCs w:val="20"/>
        </w:rPr>
        <w:t xml:space="preserve">The Nuisance Abatement Law does not affect public property. City municipalities and schools are exempt. You must have at least 3 serious crimes during a 6 month period. </w:t>
      </w:r>
    </w:p>
    <w:p w:rsidR="008B5E75" w:rsidRDefault="008B5E75" w:rsidP="00086729">
      <w:pPr>
        <w:rPr>
          <w:rFonts w:ascii="Arial" w:hAnsi="Arial" w:cs="Arial"/>
          <w:sz w:val="20"/>
          <w:szCs w:val="20"/>
        </w:rPr>
      </w:pPr>
    </w:p>
    <w:p w:rsidR="008B5E75" w:rsidRPr="00575A48" w:rsidRDefault="008B5E75" w:rsidP="00086729">
      <w:pPr>
        <w:rPr>
          <w:rFonts w:ascii="Arial" w:hAnsi="Arial" w:cs="Arial"/>
          <w:sz w:val="20"/>
          <w:szCs w:val="20"/>
        </w:rPr>
      </w:pPr>
      <w:r>
        <w:rPr>
          <w:rFonts w:ascii="Arial" w:hAnsi="Arial" w:cs="Arial"/>
          <w:sz w:val="20"/>
          <w:szCs w:val="20"/>
        </w:rPr>
        <w:t xml:space="preserve">When you file on a neighbor, the Code Compliance Inspector will go the house and look for additional violations. Two letters (one regular, one certified) will be issued to the violator. </w:t>
      </w:r>
    </w:p>
    <w:p w:rsidR="008B5E75" w:rsidRPr="0061709D" w:rsidRDefault="008B5E75" w:rsidP="00086729">
      <w:pPr>
        <w:rPr>
          <w:rFonts w:ascii="Arial" w:hAnsi="Arial" w:cs="Arial"/>
          <w:sz w:val="20"/>
          <w:szCs w:val="20"/>
        </w:rPr>
      </w:pPr>
      <w:r w:rsidRPr="0061709D">
        <w:rPr>
          <w:rFonts w:ascii="Arial" w:hAnsi="Arial" w:cs="Arial"/>
          <w:sz w:val="20"/>
          <w:szCs w:val="20"/>
        </w:rPr>
        <w:t>If the violation is not corrected, the City may take further legal ac</w:t>
      </w:r>
      <w:r>
        <w:rPr>
          <w:rFonts w:ascii="Arial" w:hAnsi="Arial" w:cs="Arial"/>
          <w:sz w:val="20"/>
          <w:szCs w:val="20"/>
        </w:rPr>
        <w:t xml:space="preserve">tion. The fines are $2,000 per day. </w:t>
      </w:r>
    </w:p>
    <w:p w:rsidR="008B5E75" w:rsidRDefault="008B5E75" w:rsidP="00086729">
      <w:pPr>
        <w:rPr>
          <w:rFonts w:ascii="Arial" w:hAnsi="Arial" w:cs="Arial"/>
          <w:b/>
          <w:bCs/>
          <w:sz w:val="20"/>
          <w:szCs w:val="20"/>
        </w:rPr>
      </w:pPr>
    </w:p>
    <w:p w:rsidR="008B5E75" w:rsidRPr="003A1942" w:rsidRDefault="008B5E75" w:rsidP="00086729">
      <w:pPr>
        <w:rPr>
          <w:rFonts w:ascii="Arial" w:hAnsi="Arial" w:cs="Arial"/>
          <w:sz w:val="20"/>
          <w:szCs w:val="20"/>
        </w:rPr>
      </w:pPr>
      <w:r w:rsidRPr="003A1942">
        <w:rPr>
          <w:rFonts w:ascii="Arial" w:hAnsi="Arial" w:cs="Arial"/>
          <w:sz w:val="20"/>
          <w:szCs w:val="20"/>
        </w:rPr>
        <w:t xml:space="preserve">He discussed the vacant property behind Showplace lanes where there is a danger of innocent trespassing victims. The area was recently cleaned up; 20 people known as habitual drug dealers and prostitutes were removed. A commercial dumpster was delivered and filled up the next day. This is nuisance abatement in action. </w:t>
      </w:r>
    </w:p>
    <w:p w:rsidR="008B5E75" w:rsidRPr="003A1942" w:rsidRDefault="008B5E75" w:rsidP="00086729">
      <w:pPr>
        <w:rPr>
          <w:rFonts w:ascii="Arial" w:hAnsi="Arial" w:cs="Arial"/>
          <w:sz w:val="20"/>
          <w:szCs w:val="20"/>
        </w:rPr>
      </w:pPr>
    </w:p>
    <w:p w:rsidR="008B5E75" w:rsidRPr="00E97A21" w:rsidRDefault="008B5E75" w:rsidP="00086729">
      <w:pPr>
        <w:rPr>
          <w:rFonts w:ascii="Arial" w:hAnsi="Arial" w:cs="Arial"/>
          <w:b/>
          <w:bCs/>
          <w:sz w:val="20"/>
          <w:szCs w:val="20"/>
        </w:rPr>
      </w:pPr>
      <w:r>
        <w:rPr>
          <w:rFonts w:ascii="Arial" w:hAnsi="Arial" w:cs="Arial"/>
          <w:b/>
          <w:bCs/>
          <w:sz w:val="20"/>
          <w:szCs w:val="20"/>
        </w:rPr>
        <w:t>CodeNEXT Community Character in a Box: Brian Almon and Melinda Schiera</w:t>
      </w:r>
    </w:p>
    <w:p w:rsidR="008B5E75" w:rsidRDefault="008B5E75" w:rsidP="00086729">
      <w:pPr>
        <w:rPr>
          <w:rFonts w:ascii="Arial" w:hAnsi="Arial" w:cs="Arial"/>
          <w:sz w:val="20"/>
          <w:szCs w:val="20"/>
        </w:rPr>
      </w:pPr>
      <w:r>
        <w:rPr>
          <w:rFonts w:ascii="Arial" w:hAnsi="Arial" w:cs="Arial"/>
          <w:sz w:val="20"/>
          <w:szCs w:val="20"/>
        </w:rPr>
        <w:t xml:space="preserve">This is the city’s effort to rewrite the land development code to tell developer what they can and can’t do. This code was last revised in 1984. The goals of the new code: to preserve the care of the city, to align with community goals. The final schedule is expected to be approved in 2016. </w:t>
      </w:r>
    </w:p>
    <w:p w:rsidR="008B5E75" w:rsidRDefault="008B5E75" w:rsidP="00086729">
      <w:pPr>
        <w:rPr>
          <w:rFonts w:ascii="Arial" w:hAnsi="Arial" w:cs="Arial"/>
          <w:sz w:val="20"/>
          <w:szCs w:val="20"/>
        </w:rPr>
      </w:pPr>
    </w:p>
    <w:p w:rsidR="008B5E75" w:rsidRDefault="008B5E75" w:rsidP="00086729">
      <w:pPr>
        <w:rPr>
          <w:rFonts w:ascii="Arial" w:hAnsi="Arial" w:cs="Arial"/>
          <w:sz w:val="20"/>
          <w:szCs w:val="20"/>
        </w:rPr>
      </w:pPr>
      <w:r>
        <w:rPr>
          <w:rFonts w:ascii="Arial" w:hAnsi="Arial" w:cs="Arial"/>
          <w:sz w:val="20"/>
          <w:szCs w:val="20"/>
        </w:rPr>
        <w:t xml:space="preserve">In Code Next the staff emphasized that single member districts will not go away, residents and stakeholders will provide feedback. City staff has asked residents to comment on the neighborhood plan. </w:t>
      </w:r>
    </w:p>
    <w:p w:rsidR="008B5E75" w:rsidRDefault="008B5E75" w:rsidP="00086729">
      <w:pPr>
        <w:rPr>
          <w:rFonts w:ascii="Arial" w:hAnsi="Arial" w:cs="Arial"/>
          <w:sz w:val="20"/>
          <w:szCs w:val="20"/>
        </w:rPr>
      </w:pPr>
    </w:p>
    <w:p w:rsidR="008B5E75" w:rsidRDefault="008B5E75" w:rsidP="00086729">
      <w:pPr>
        <w:rPr>
          <w:rFonts w:ascii="Arial" w:hAnsi="Arial" w:cs="Arial"/>
          <w:sz w:val="20"/>
          <w:szCs w:val="20"/>
        </w:rPr>
      </w:pPr>
      <w:r>
        <w:rPr>
          <w:rFonts w:ascii="Arial" w:hAnsi="Arial" w:cs="Arial"/>
          <w:sz w:val="20"/>
          <w:szCs w:val="20"/>
        </w:rPr>
        <w:t xml:space="preserve">Code Next wants us to analyze our neighborhood. Identify assets, constraints and opportunities. The second part is to get pictures of the assets, constraints and opportunities. Send pictures to Melinda or to the website. Return the map to identify where you are walking. Identify what you love about single family residences. </w:t>
      </w:r>
    </w:p>
    <w:p w:rsidR="008B5E75" w:rsidRDefault="008B5E75" w:rsidP="00086729">
      <w:pPr>
        <w:rPr>
          <w:rFonts w:ascii="Arial" w:hAnsi="Arial" w:cs="Arial"/>
          <w:sz w:val="20"/>
          <w:szCs w:val="20"/>
        </w:rPr>
      </w:pPr>
    </w:p>
    <w:p w:rsidR="008B5E75" w:rsidRDefault="008B5E75" w:rsidP="00086729">
      <w:pPr>
        <w:rPr>
          <w:rFonts w:ascii="Arial" w:hAnsi="Arial" w:cs="Arial"/>
          <w:b/>
          <w:bCs/>
          <w:sz w:val="20"/>
          <w:szCs w:val="20"/>
        </w:rPr>
      </w:pPr>
      <w:r>
        <w:rPr>
          <w:rFonts w:ascii="Arial" w:hAnsi="Arial" w:cs="Arial"/>
          <w:b/>
          <w:bCs/>
          <w:sz w:val="20"/>
          <w:szCs w:val="20"/>
        </w:rPr>
        <w:t>The meeting was adjourned at 8:45pm</w:t>
      </w:r>
    </w:p>
    <w:sectPr w:rsidR="008B5E75" w:rsidSect="00135E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EF3"/>
    <w:rsid w:val="000062CA"/>
    <w:rsid w:val="00006544"/>
    <w:rsid w:val="00007C38"/>
    <w:rsid w:val="000113BE"/>
    <w:rsid w:val="00011A52"/>
    <w:rsid w:val="00011E00"/>
    <w:rsid w:val="000120D3"/>
    <w:rsid w:val="00012D63"/>
    <w:rsid w:val="00014461"/>
    <w:rsid w:val="000173CE"/>
    <w:rsid w:val="00020006"/>
    <w:rsid w:val="00020AE8"/>
    <w:rsid w:val="0002202B"/>
    <w:rsid w:val="0002203D"/>
    <w:rsid w:val="00022B5A"/>
    <w:rsid w:val="00023FD8"/>
    <w:rsid w:val="00024933"/>
    <w:rsid w:val="00024D27"/>
    <w:rsid w:val="0002515B"/>
    <w:rsid w:val="000251A3"/>
    <w:rsid w:val="00027275"/>
    <w:rsid w:val="00030D4D"/>
    <w:rsid w:val="00031366"/>
    <w:rsid w:val="00031933"/>
    <w:rsid w:val="000329E9"/>
    <w:rsid w:val="0004033C"/>
    <w:rsid w:val="00041FF9"/>
    <w:rsid w:val="00046067"/>
    <w:rsid w:val="00047ED4"/>
    <w:rsid w:val="0005056B"/>
    <w:rsid w:val="00051968"/>
    <w:rsid w:val="00052734"/>
    <w:rsid w:val="000553B8"/>
    <w:rsid w:val="00055860"/>
    <w:rsid w:val="0005693B"/>
    <w:rsid w:val="00057501"/>
    <w:rsid w:val="000578BE"/>
    <w:rsid w:val="00065D14"/>
    <w:rsid w:val="00066CA0"/>
    <w:rsid w:val="00066CB3"/>
    <w:rsid w:val="0006789C"/>
    <w:rsid w:val="00067D64"/>
    <w:rsid w:val="000702F3"/>
    <w:rsid w:val="000715C1"/>
    <w:rsid w:val="00072F2E"/>
    <w:rsid w:val="00076FC6"/>
    <w:rsid w:val="00082F4A"/>
    <w:rsid w:val="0008352A"/>
    <w:rsid w:val="00085E38"/>
    <w:rsid w:val="000865AC"/>
    <w:rsid w:val="00086729"/>
    <w:rsid w:val="00086E22"/>
    <w:rsid w:val="000903A4"/>
    <w:rsid w:val="00090B6D"/>
    <w:rsid w:val="000913CD"/>
    <w:rsid w:val="00091EB5"/>
    <w:rsid w:val="00095619"/>
    <w:rsid w:val="000966F5"/>
    <w:rsid w:val="000972CC"/>
    <w:rsid w:val="000A0722"/>
    <w:rsid w:val="000A23BD"/>
    <w:rsid w:val="000A298F"/>
    <w:rsid w:val="000B0182"/>
    <w:rsid w:val="000B293B"/>
    <w:rsid w:val="000B30AD"/>
    <w:rsid w:val="000B39FB"/>
    <w:rsid w:val="000C0EF7"/>
    <w:rsid w:val="000C6E30"/>
    <w:rsid w:val="000D2EFF"/>
    <w:rsid w:val="000D3C70"/>
    <w:rsid w:val="000D43B8"/>
    <w:rsid w:val="000D4ACB"/>
    <w:rsid w:val="000D7412"/>
    <w:rsid w:val="000E2D7A"/>
    <w:rsid w:val="000E3507"/>
    <w:rsid w:val="000E443A"/>
    <w:rsid w:val="000E4DF7"/>
    <w:rsid w:val="000E50A4"/>
    <w:rsid w:val="000E6A57"/>
    <w:rsid w:val="000F03A3"/>
    <w:rsid w:val="000F056E"/>
    <w:rsid w:val="000F10B1"/>
    <w:rsid w:val="000F3BC3"/>
    <w:rsid w:val="000F3E35"/>
    <w:rsid w:val="000F3E5B"/>
    <w:rsid w:val="000F405A"/>
    <w:rsid w:val="000F6E60"/>
    <w:rsid w:val="000F7E7F"/>
    <w:rsid w:val="00103D3A"/>
    <w:rsid w:val="00104699"/>
    <w:rsid w:val="0010725D"/>
    <w:rsid w:val="00114795"/>
    <w:rsid w:val="00114C47"/>
    <w:rsid w:val="00116705"/>
    <w:rsid w:val="00121B6B"/>
    <w:rsid w:val="00122A1C"/>
    <w:rsid w:val="00123793"/>
    <w:rsid w:val="0012707E"/>
    <w:rsid w:val="001302B6"/>
    <w:rsid w:val="00132EE6"/>
    <w:rsid w:val="001334AE"/>
    <w:rsid w:val="00133643"/>
    <w:rsid w:val="00135EAF"/>
    <w:rsid w:val="00141C93"/>
    <w:rsid w:val="00142EB3"/>
    <w:rsid w:val="00143855"/>
    <w:rsid w:val="00153D70"/>
    <w:rsid w:val="00154519"/>
    <w:rsid w:val="00160F64"/>
    <w:rsid w:val="00161A6E"/>
    <w:rsid w:val="00165F9C"/>
    <w:rsid w:val="001674FC"/>
    <w:rsid w:val="00172766"/>
    <w:rsid w:val="001753F1"/>
    <w:rsid w:val="001768C7"/>
    <w:rsid w:val="00182882"/>
    <w:rsid w:val="00183DBC"/>
    <w:rsid w:val="00186561"/>
    <w:rsid w:val="00187A56"/>
    <w:rsid w:val="00190436"/>
    <w:rsid w:val="00191B3C"/>
    <w:rsid w:val="001928BC"/>
    <w:rsid w:val="0019382E"/>
    <w:rsid w:val="00194014"/>
    <w:rsid w:val="00194488"/>
    <w:rsid w:val="001952E8"/>
    <w:rsid w:val="00195571"/>
    <w:rsid w:val="00197BCD"/>
    <w:rsid w:val="00197D32"/>
    <w:rsid w:val="001A0467"/>
    <w:rsid w:val="001A7C4D"/>
    <w:rsid w:val="001A7D91"/>
    <w:rsid w:val="001B29E9"/>
    <w:rsid w:val="001B4EC8"/>
    <w:rsid w:val="001B7833"/>
    <w:rsid w:val="001B7E29"/>
    <w:rsid w:val="001C1E73"/>
    <w:rsid w:val="001C240C"/>
    <w:rsid w:val="001C3CB5"/>
    <w:rsid w:val="001C4ABC"/>
    <w:rsid w:val="001C509D"/>
    <w:rsid w:val="001C75A3"/>
    <w:rsid w:val="001D02AE"/>
    <w:rsid w:val="001D319B"/>
    <w:rsid w:val="001D4A03"/>
    <w:rsid w:val="001D540C"/>
    <w:rsid w:val="001D7012"/>
    <w:rsid w:val="001E1F63"/>
    <w:rsid w:val="001E2A9F"/>
    <w:rsid w:val="001E3703"/>
    <w:rsid w:val="001F48C1"/>
    <w:rsid w:val="001F61DE"/>
    <w:rsid w:val="001F6419"/>
    <w:rsid w:val="001F7A2A"/>
    <w:rsid w:val="001F7C4F"/>
    <w:rsid w:val="00200C88"/>
    <w:rsid w:val="00202CEF"/>
    <w:rsid w:val="002034E0"/>
    <w:rsid w:val="00203656"/>
    <w:rsid w:val="00212E03"/>
    <w:rsid w:val="00213D95"/>
    <w:rsid w:val="0021640C"/>
    <w:rsid w:val="002202AA"/>
    <w:rsid w:val="002210A1"/>
    <w:rsid w:val="00221488"/>
    <w:rsid w:val="00224C9D"/>
    <w:rsid w:val="00224F2E"/>
    <w:rsid w:val="0022573D"/>
    <w:rsid w:val="0022669F"/>
    <w:rsid w:val="00230189"/>
    <w:rsid w:val="002308A8"/>
    <w:rsid w:val="00230BB1"/>
    <w:rsid w:val="00234197"/>
    <w:rsid w:val="002400CC"/>
    <w:rsid w:val="00242E09"/>
    <w:rsid w:val="0024391A"/>
    <w:rsid w:val="00244A3E"/>
    <w:rsid w:val="002450DB"/>
    <w:rsid w:val="00252002"/>
    <w:rsid w:val="00252221"/>
    <w:rsid w:val="002528D1"/>
    <w:rsid w:val="0025327E"/>
    <w:rsid w:val="00253B15"/>
    <w:rsid w:val="002561EB"/>
    <w:rsid w:val="00256261"/>
    <w:rsid w:val="00256313"/>
    <w:rsid w:val="002604AA"/>
    <w:rsid w:val="00265418"/>
    <w:rsid w:val="0026551E"/>
    <w:rsid w:val="00266D95"/>
    <w:rsid w:val="00266F72"/>
    <w:rsid w:val="00270731"/>
    <w:rsid w:val="00270CA1"/>
    <w:rsid w:val="002755DC"/>
    <w:rsid w:val="00275F92"/>
    <w:rsid w:val="00276934"/>
    <w:rsid w:val="002823C9"/>
    <w:rsid w:val="0028270E"/>
    <w:rsid w:val="00282A78"/>
    <w:rsid w:val="00283257"/>
    <w:rsid w:val="002833D1"/>
    <w:rsid w:val="0028606F"/>
    <w:rsid w:val="0028699F"/>
    <w:rsid w:val="00290E8E"/>
    <w:rsid w:val="0029263F"/>
    <w:rsid w:val="00293524"/>
    <w:rsid w:val="00297B79"/>
    <w:rsid w:val="002A052B"/>
    <w:rsid w:val="002A7655"/>
    <w:rsid w:val="002B29AE"/>
    <w:rsid w:val="002B2C80"/>
    <w:rsid w:val="002B4919"/>
    <w:rsid w:val="002B57D1"/>
    <w:rsid w:val="002B6FB7"/>
    <w:rsid w:val="002C5362"/>
    <w:rsid w:val="002D11CE"/>
    <w:rsid w:val="002D46FC"/>
    <w:rsid w:val="002E20E4"/>
    <w:rsid w:val="002E23FE"/>
    <w:rsid w:val="002E4128"/>
    <w:rsid w:val="002E47C6"/>
    <w:rsid w:val="002E4CC2"/>
    <w:rsid w:val="002E4D06"/>
    <w:rsid w:val="002E6BE8"/>
    <w:rsid w:val="002F3846"/>
    <w:rsid w:val="002F595A"/>
    <w:rsid w:val="002F6662"/>
    <w:rsid w:val="002F794F"/>
    <w:rsid w:val="002F7C71"/>
    <w:rsid w:val="00301CBB"/>
    <w:rsid w:val="00302EEF"/>
    <w:rsid w:val="00303460"/>
    <w:rsid w:val="00307FB1"/>
    <w:rsid w:val="0031038F"/>
    <w:rsid w:val="00310473"/>
    <w:rsid w:val="00312E8F"/>
    <w:rsid w:val="00313CBB"/>
    <w:rsid w:val="00313D3E"/>
    <w:rsid w:val="003162E4"/>
    <w:rsid w:val="00317A7E"/>
    <w:rsid w:val="003206C1"/>
    <w:rsid w:val="00321875"/>
    <w:rsid w:val="003228B4"/>
    <w:rsid w:val="00323C92"/>
    <w:rsid w:val="003240AB"/>
    <w:rsid w:val="00324540"/>
    <w:rsid w:val="00330686"/>
    <w:rsid w:val="00330C01"/>
    <w:rsid w:val="003311A4"/>
    <w:rsid w:val="0033217F"/>
    <w:rsid w:val="003332E5"/>
    <w:rsid w:val="0033380B"/>
    <w:rsid w:val="00334470"/>
    <w:rsid w:val="00334506"/>
    <w:rsid w:val="003349D3"/>
    <w:rsid w:val="003354A2"/>
    <w:rsid w:val="003354AD"/>
    <w:rsid w:val="00337A51"/>
    <w:rsid w:val="00340AD1"/>
    <w:rsid w:val="003436CE"/>
    <w:rsid w:val="00344B1C"/>
    <w:rsid w:val="00345999"/>
    <w:rsid w:val="00353AFA"/>
    <w:rsid w:val="0035568E"/>
    <w:rsid w:val="003557C1"/>
    <w:rsid w:val="00364388"/>
    <w:rsid w:val="003714D8"/>
    <w:rsid w:val="00371D49"/>
    <w:rsid w:val="00377666"/>
    <w:rsid w:val="003819E3"/>
    <w:rsid w:val="00382A3F"/>
    <w:rsid w:val="00382A48"/>
    <w:rsid w:val="0038357F"/>
    <w:rsid w:val="00383602"/>
    <w:rsid w:val="00387362"/>
    <w:rsid w:val="00387478"/>
    <w:rsid w:val="00390251"/>
    <w:rsid w:val="003904BE"/>
    <w:rsid w:val="00390668"/>
    <w:rsid w:val="003913EC"/>
    <w:rsid w:val="00397650"/>
    <w:rsid w:val="00397CE5"/>
    <w:rsid w:val="003A1942"/>
    <w:rsid w:val="003A539D"/>
    <w:rsid w:val="003A56EE"/>
    <w:rsid w:val="003A5C08"/>
    <w:rsid w:val="003A60A9"/>
    <w:rsid w:val="003A6D4D"/>
    <w:rsid w:val="003A7F95"/>
    <w:rsid w:val="003B1602"/>
    <w:rsid w:val="003B1616"/>
    <w:rsid w:val="003B2FEF"/>
    <w:rsid w:val="003B6710"/>
    <w:rsid w:val="003B6B3C"/>
    <w:rsid w:val="003C084A"/>
    <w:rsid w:val="003C1E77"/>
    <w:rsid w:val="003C2CB9"/>
    <w:rsid w:val="003C4C5A"/>
    <w:rsid w:val="003C5749"/>
    <w:rsid w:val="003C58EC"/>
    <w:rsid w:val="003C75ED"/>
    <w:rsid w:val="003D0A30"/>
    <w:rsid w:val="003D201D"/>
    <w:rsid w:val="003D25BF"/>
    <w:rsid w:val="003D380D"/>
    <w:rsid w:val="003D3A3F"/>
    <w:rsid w:val="003D4D00"/>
    <w:rsid w:val="003D5F8A"/>
    <w:rsid w:val="003D7298"/>
    <w:rsid w:val="003E0E11"/>
    <w:rsid w:val="003E2709"/>
    <w:rsid w:val="003E3E3C"/>
    <w:rsid w:val="003E5F37"/>
    <w:rsid w:val="003E615D"/>
    <w:rsid w:val="003E650A"/>
    <w:rsid w:val="003E6CA7"/>
    <w:rsid w:val="003F16AA"/>
    <w:rsid w:val="003F1BEA"/>
    <w:rsid w:val="003F1CE4"/>
    <w:rsid w:val="003F1D1C"/>
    <w:rsid w:val="003F2A50"/>
    <w:rsid w:val="003F3496"/>
    <w:rsid w:val="003F3C5C"/>
    <w:rsid w:val="003F67A0"/>
    <w:rsid w:val="003F6E31"/>
    <w:rsid w:val="004006A4"/>
    <w:rsid w:val="00402EDB"/>
    <w:rsid w:val="00407E48"/>
    <w:rsid w:val="00412C91"/>
    <w:rsid w:val="0042094D"/>
    <w:rsid w:val="00423A6D"/>
    <w:rsid w:val="00424013"/>
    <w:rsid w:val="0042711F"/>
    <w:rsid w:val="0043056D"/>
    <w:rsid w:val="004309BC"/>
    <w:rsid w:val="00432110"/>
    <w:rsid w:val="004332A9"/>
    <w:rsid w:val="004379D3"/>
    <w:rsid w:val="0044114B"/>
    <w:rsid w:val="00443216"/>
    <w:rsid w:val="004432D9"/>
    <w:rsid w:val="00445ECC"/>
    <w:rsid w:val="00451B5B"/>
    <w:rsid w:val="00451B95"/>
    <w:rsid w:val="00452D88"/>
    <w:rsid w:val="0045566E"/>
    <w:rsid w:val="00456554"/>
    <w:rsid w:val="004566CD"/>
    <w:rsid w:val="00457DC8"/>
    <w:rsid w:val="004624C4"/>
    <w:rsid w:val="00462722"/>
    <w:rsid w:val="00467047"/>
    <w:rsid w:val="00470228"/>
    <w:rsid w:val="00470436"/>
    <w:rsid w:val="0047368D"/>
    <w:rsid w:val="00476D2D"/>
    <w:rsid w:val="00481517"/>
    <w:rsid w:val="004826FB"/>
    <w:rsid w:val="004832F5"/>
    <w:rsid w:val="00485CF9"/>
    <w:rsid w:val="004947A1"/>
    <w:rsid w:val="004A0470"/>
    <w:rsid w:val="004A14E9"/>
    <w:rsid w:val="004A1DD5"/>
    <w:rsid w:val="004A1E8B"/>
    <w:rsid w:val="004A4100"/>
    <w:rsid w:val="004A5C1A"/>
    <w:rsid w:val="004A61F3"/>
    <w:rsid w:val="004B1844"/>
    <w:rsid w:val="004B5752"/>
    <w:rsid w:val="004B6C2E"/>
    <w:rsid w:val="004B79F0"/>
    <w:rsid w:val="004C0340"/>
    <w:rsid w:val="004C048F"/>
    <w:rsid w:val="004C0E66"/>
    <w:rsid w:val="004C0F4E"/>
    <w:rsid w:val="004C5049"/>
    <w:rsid w:val="004C68F5"/>
    <w:rsid w:val="004C7143"/>
    <w:rsid w:val="004C79D8"/>
    <w:rsid w:val="004D10DE"/>
    <w:rsid w:val="004D13F4"/>
    <w:rsid w:val="004D1DE5"/>
    <w:rsid w:val="004D2738"/>
    <w:rsid w:val="004D41B3"/>
    <w:rsid w:val="004D48CA"/>
    <w:rsid w:val="004D57B2"/>
    <w:rsid w:val="004D597C"/>
    <w:rsid w:val="004D74CF"/>
    <w:rsid w:val="004D79AB"/>
    <w:rsid w:val="004E4310"/>
    <w:rsid w:val="004E5168"/>
    <w:rsid w:val="004E70E2"/>
    <w:rsid w:val="004F0955"/>
    <w:rsid w:val="004F1ACF"/>
    <w:rsid w:val="004F4D76"/>
    <w:rsid w:val="004F4F17"/>
    <w:rsid w:val="004F5F65"/>
    <w:rsid w:val="004F6224"/>
    <w:rsid w:val="004F6907"/>
    <w:rsid w:val="004F75D5"/>
    <w:rsid w:val="005009BE"/>
    <w:rsid w:val="00501B06"/>
    <w:rsid w:val="00503B7D"/>
    <w:rsid w:val="005179DF"/>
    <w:rsid w:val="0052046C"/>
    <w:rsid w:val="005211CA"/>
    <w:rsid w:val="0052136D"/>
    <w:rsid w:val="00522A0E"/>
    <w:rsid w:val="00526723"/>
    <w:rsid w:val="005269D0"/>
    <w:rsid w:val="00530192"/>
    <w:rsid w:val="00531929"/>
    <w:rsid w:val="00534333"/>
    <w:rsid w:val="00535B52"/>
    <w:rsid w:val="00535BBD"/>
    <w:rsid w:val="005368A8"/>
    <w:rsid w:val="00537A09"/>
    <w:rsid w:val="00537D8C"/>
    <w:rsid w:val="00540203"/>
    <w:rsid w:val="00541A2B"/>
    <w:rsid w:val="005458A6"/>
    <w:rsid w:val="005458D5"/>
    <w:rsid w:val="00550CBD"/>
    <w:rsid w:val="00551475"/>
    <w:rsid w:val="005525EE"/>
    <w:rsid w:val="00553D74"/>
    <w:rsid w:val="005547B4"/>
    <w:rsid w:val="00554ABD"/>
    <w:rsid w:val="00556053"/>
    <w:rsid w:val="005607C3"/>
    <w:rsid w:val="00564644"/>
    <w:rsid w:val="00564B89"/>
    <w:rsid w:val="00564E91"/>
    <w:rsid w:val="00572A75"/>
    <w:rsid w:val="00573093"/>
    <w:rsid w:val="00575A48"/>
    <w:rsid w:val="0057747E"/>
    <w:rsid w:val="005777D8"/>
    <w:rsid w:val="00577967"/>
    <w:rsid w:val="00591B15"/>
    <w:rsid w:val="0059251F"/>
    <w:rsid w:val="00593993"/>
    <w:rsid w:val="005943B4"/>
    <w:rsid w:val="005947B3"/>
    <w:rsid w:val="00596E81"/>
    <w:rsid w:val="005A0077"/>
    <w:rsid w:val="005A3BA8"/>
    <w:rsid w:val="005A5804"/>
    <w:rsid w:val="005A76E0"/>
    <w:rsid w:val="005A7D4A"/>
    <w:rsid w:val="005A7FAE"/>
    <w:rsid w:val="005B0A8F"/>
    <w:rsid w:val="005B12B8"/>
    <w:rsid w:val="005B181B"/>
    <w:rsid w:val="005B44EE"/>
    <w:rsid w:val="005B6C0F"/>
    <w:rsid w:val="005C16C5"/>
    <w:rsid w:val="005C662C"/>
    <w:rsid w:val="005D67F3"/>
    <w:rsid w:val="005D7C06"/>
    <w:rsid w:val="005E2403"/>
    <w:rsid w:val="005E2442"/>
    <w:rsid w:val="005E34E2"/>
    <w:rsid w:val="005E3BF8"/>
    <w:rsid w:val="005E403B"/>
    <w:rsid w:val="005F1645"/>
    <w:rsid w:val="005F3F1A"/>
    <w:rsid w:val="005F6FF8"/>
    <w:rsid w:val="005F7BAC"/>
    <w:rsid w:val="0060252B"/>
    <w:rsid w:val="006049C7"/>
    <w:rsid w:val="00604D80"/>
    <w:rsid w:val="0060590A"/>
    <w:rsid w:val="006146EC"/>
    <w:rsid w:val="006163DD"/>
    <w:rsid w:val="00616E0E"/>
    <w:rsid w:val="0061709D"/>
    <w:rsid w:val="00620CCD"/>
    <w:rsid w:val="0062358C"/>
    <w:rsid w:val="006235AF"/>
    <w:rsid w:val="00630B88"/>
    <w:rsid w:val="00631638"/>
    <w:rsid w:val="00631699"/>
    <w:rsid w:val="00633865"/>
    <w:rsid w:val="00636A79"/>
    <w:rsid w:val="00642D7A"/>
    <w:rsid w:val="00646ED2"/>
    <w:rsid w:val="00652B28"/>
    <w:rsid w:val="00652B38"/>
    <w:rsid w:val="006531F5"/>
    <w:rsid w:val="006542BF"/>
    <w:rsid w:val="00654A64"/>
    <w:rsid w:val="006551D9"/>
    <w:rsid w:val="006573CD"/>
    <w:rsid w:val="00660971"/>
    <w:rsid w:val="006613A6"/>
    <w:rsid w:val="00665615"/>
    <w:rsid w:val="0066679D"/>
    <w:rsid w:val="006678A7"/>
    <w:rsid w:val="006760D9"/>
    <w:rsid w:val="00676E2D"/>
    <w:rsid w:val="00681529"/>
    <w:rsid w:val="00682B67"/>
    <w:rsid w:val="00684FEB"/>
    <w:rsid w:val="006863B8"/>
    <w:rsid w:val="006874AA"/>
    <w:rsid w:val="00694125"/>
    <w:rsid w:val="006948A7"/>
    <w:rsid w:val="0069726C"/>
    <w:rsid w:val="006973F0"/>
    <w:rsid w:val="006A2342"/>
    <w:rsid w:val="006A381B"/>
    <w:rsid w:val="006A58BD"/>
    <w:rsid w:val="006A5B06"/>
    <w:rsid w:val="006A7B0B"/>
    <w:rsid w:val="006B15D6"/>
    <w:rsid w:val="006B2BB1"/>
    <w:rsid w:val="006B5E90"/>
    <w:rsid w:val="006B79A2"/>
    <w:rsid w:val="006C0D59"/>
    <w:rsid w:val="006C1054"/>
    <w:rsid w:val="006C28AA"/>
    <w:rsid w:val="006C3FCA"/>
    <w:rsid w:val="006D28C2"/>
    <w:rsid w:val="006D45D8"/>
    <w:rsid w:val="006D4978"/>
    <w:rsid w:val="006D4C30"/>
    <w:rsid w:val="006E0298"/>
    <w:rsid w:val="006E3DDC"/>
    <w:rsid w:val="006F6A24"/>
    <w:rsid w:val="00704214"/>
    <w:rsid w:val="00706594"/>
    <w:rsid w:val="00710940"/>
    <w:rsid w:val="0071140F"/>
    <w:rsid w:val="007127BC"/>
    <w:rsid w:val="00713C83"/>
    <w:rsid w:val="00720508"/>
    <w:rsid w:val="0072517C"/>
    <w:rsid w:val="007261CC"/>
    <w:rsid w:val="0072728B"/>
    <w:rsid w:val="00730086"/>
    <w:rsid w:val="007313D7"/>
    <w:rsid w:val="0073228E"/>
    <w:rsid w:val="00735E3E"/>
    <w:rsid w:val="0073642A"/>
    <w:rsid w:val="0073796C"/>
    <w:rsid w:val="00742FA3"/>
    <w:rsid w:val="00747BB8"/>
    <w:rsid w:val="007512F0"/>
    <w:rsid w:val="007542CD"/>
    <w:rsid w:val="00755324"/>
    <w:rsid w:val="0075705C"/>
    <w:rsid w:val="00757783"/>
    <w:rsid w:val="00762481"/>
    <w:rsid w:val="00763BF2"/>
    <w:rsid w:val="00763F34"/>
    <w:rsid w:val="00763FA0"/>
    <w:rsid w:val="00766271"/>
    <w:rsid w:val="007673E2"/>
    <w:rsid w:val="007708B4"/>
    <w:rsid w:val="00773BE7"/>
    <w:rsid w:val="00774539"/>
    <w:rsid w:val="00774A84"/>
    <w:rsid w:val="00775E7D"/>
    <w:rsid w:val="00775F63"/>
    <w:rsid w:val="007771C8"/>
    <w:rsid w:val="00780580"/>
    <w:rsid w:val="00780DE4"/>
    <w:rsid w:val="00783293"/>
    <w:rsid w:val="00787000"/>
    <w:rsid w:val="00792909"/>
    <w:rsid w:val="00792DF1"/>
    <w:rsid w:val="00793A87"/>
    <w:rsid w:val="00795AA6"/>
    <w:rsid w:val="00797456"/>
    <w:rsid w:val="007A0C81"/>
    <w:rsid w:val="007A1C1E"/>
    <w:rsid w:val="007A3187"/>
    <w:rsid w:val="007A318E"/>
    <w:rsid w:val="007A578F"/>
    <w:rsid w:val="007B11C5"/>
    <w:rsid w:val="007B3F34"/>
    <w:rsid w:val="007B605B"/>
    <w:rsid w:val="007C1AF9"/>
    <w:rsid w:val="007C30B5"/>
    <w:rsid w:val="007C5898"/>
    <w:rsid w:val="007C5905"/>
    <w:rsid w:val="007C5906"/>
    <w:rsid w:val="007C5D70"/>
    <w:rsid w:val="007D06D7"/>
    <w:rsid w:val="007D2BF6"/>
    <w:rsid w:val="007D412C"/>
    <w:rsid w:val="007D678B"/>
    <w:rsid w:val="007D71D3"/>
    <w:rsid w:val="007D779E"/>
    <w:rsid w:val="007E001B"/>
    <w:rsid w:val="007E2110"/>
    <w:rsid w:val="007E4CDD"/>
    <w:rsid w:val="007E7F88"/>
    <w:rsid w:val="007F024F"/>
    <w:rsid w:val="007F0E35"/>
    <w:rsid w:val="007F0EF3"/>
    <w:rsid w:val="007F170F"/>
    <w:rsid w:val="007F473C"/>
    <w:rsid w:val="007F7927"/>
    <w:rsid w:val="008015FF"/>
    <w:rsid w:val="008034F2"/>
    <w:rsid w:val="00803539"/>
    <w:rsid w:val="008035F8"/>
    <w:rsid w:val="0080742B"/>
    <w:rsid w:val="008075CA"/>
    <w:rsid w:val="008120D5"/>
    <w:rsid w:val="00812A42"/>
    <w:rsid w:val="00813EF9"/>
    <w:rsid w:val="008158EE"/>
    <w:rsid w:val="008166A8"/>
    <w:rsid w:val="00821047"/>
    <w:rsid w:val="008213B2"/>
    <w:rsid w:val="00821862"/>
    <w:rsid w:val="00822BA4"/>
    <w:rsid w:val="00822D39"/>
    <w:rsid w:val="00823777"/>
    <w:rsid w:val="0082714A"/>
    <w:rsid w:val="00830097"/>
    <w:rsid w:val="0083176C"/>
    <w:rsid w:val="00834EA3"/>
    <w:rsid w:val="00835120"/>
    <w:rsid w:val="008373B8"/>
    <w:rsid w:val="00840B72"/>
    <w:rsid w:val="00842D75"/>
    <w:rsid w:val="008437BB"/>
    <w:rsid w:val="008457B7"/>
    <w:rsid w:val="00846168"/>
    <w:rsid w:val="00847409"/>
    <w:rsid w:val="008479D9"/>
    <w:rsid w:val="0085242C"/>
    <w:rsid w:val="0085256F"/>
    <w:rsid w:val="008572FA"/>
    <w:rsid w:val="0086100A"/>
    <w:rsid w:val="00862CA9"/>
    <w:rsid w:val="00863D60"/>
    <w:rsid w:val="0086604A"/>
    <w:rsid w:val="00866A5F"/>
    <w:rsid w:val="00871A59"/>
    <w:rsid w:val="00872526"/>
    <w:rsid w:val="00872953"/>
    <w:rsid w:val="00872F13"/>
    <w:rsid w:val="00875F51"/>
    <w:rsid w:val="00877DD7"/>
    <w:rsid w:val="00880558"/>
    <w:rsid w:val="0088273F"/>
    <w:rsid w:val="008834B5"/>
    <w:rsid w:val="008861FB"/>
    <w:rsid w:val="008862D8"/>
    <w:rsid w:val="008864ED"/>
    <w:rsid w:val="00887914"/>
    <w:rsid w:val="0088793D"/>
    <w:rsid w:val="00887EBD"/>
    <w:rsid w:val="00892A26"/>
    <w:rsid w:val="008A0783"/>
    <w:rsid w:val="008A2B22"/>
    <w:rsid w:val="008A43E0"/>
    <w:rsid w:val="008A5D98"/>
    <w:rsid w:val="008A7ACD"/>
    <w:rsid w:val="008B084D"/>
    <w:rsid w:val="008B1504"/>
    <w:rsid w:val="008B2C8B"/>
    <w:rsid w:val="008B4C6D"/>
    <w:rsid w:val="008B5E75"/>
    <w:rsid w:val="008B686A"/>
    <w:rsid w:val="008B6E3E"/>
    <w:rsid w:val="008C0927"/>
    <w:rsid w:val="008C1C27"/>
    <w:rsid w:val="008C25D7"/>
    <w:rsid w:val="008C5151"/>
    <w:rsid w:val="008C585E"/>
    <w:rsid w:val="008C6F19"/>
    <w:rsid w:val="008D12F5"/>
    <w:rsid w:val="008D411C"/>
    <w:rsid w:val="008D4B5E"/>
    <w:rsid w:val="008D6514"/>
    <w:rsid w:val="008E0A22"/>
    <w:rsid w:val="008E189E"/>
    <w:rsid w:val="008E1BBD"/>
    <w:rsid w:val="008E2EEA"/>
    <w:rsid w:val="008E30AB"/>
    <w:rsid w:val="008E425B"/>
    <w:rsid w:val="008E4550"/>
    <w:rsid w:val="008E4697"/>
    <w:rsid w:val="008E59B1"/>
    <w:rsid w:val="008F0EA0"/>
    <w:rsid w:val="008F2755"/>
    <w:rsid w:val="008F391A"/>
    <w:rsid w:val="008F780D"/>
    <w:rsid w:val="0090139D"/>
    <w:rsid w:val="00901F0B"/>
    <w:rsid w:val="009034DB"/>
    <w:rsid w:val="009055EC"/>
    <w:rsid w:val="00905C1F"/>
    <w:rsid w:val="0090630D"/>
    <w:rsid w:val="009112FC"/>
    <w:rsid w:val="0091415A"/>
    <w:rsid w:val="0091489F"/>
    <w:rsid w:val="00916CE5"/>
    <w:rsid w:val="00923709"/>
    <w:rsid w:val="00931F23"/>
    <w:rsid w:val="00934FF1"/>
    <w:rsid w:val="00944BAA"/>
    <w:rsid w:val="009463A7"/>
    <w:rsid w:val="00946AD0"/>
    <w:rsid w:val="009473CC"/>
    <w:rsid w:val="009506FA"/>
    <w:rsid w:val="009508D2"/>
    <w:rsid w:val="00951566"/>
    <w:rsid w:val="009533A9"/>
    <w:rsid w:val="009539CA"/>
    <w:rsid w:val="00953E09"/>
    <w:rsid w:val="009559D4"/>
    <w:rsid w:val="00957174"/>
    <w:rsid w:val="00960324"/>
    <w:rsid w:val="00960E4D"/>
    <w:rsid w:val="00962CE8"/>
    <w:rsid w:val="00964E31"/>
    <w:rsid w:val="009653FC"/>
    <w:rsid w:val="00967479"/>
    <w:rsid w:val="00971658"/>
    <w:rsid w:val="00975F07"/>
    <w:rsid w:val="0098015B"/>
    <w:rsid w:val="00980A49"/>
    <w:rsid w:val="009830FA"/>
    <w:rsid w:val="00984089"/>
    <w:rsid w:val="00984681"/>
    <w:rsid w:val="009867ED"/>
    <w:rsid w:val="00987290"/>
    <w:rsid w:val="00991BDD"/>
    <w:rsid w:val="0099670B"/>
    <w:rsid w:val="00997B41"/>
    <w:rsid w:val="009A10F7"/>
    <w:rsid w:val="009A34ED"/>
    <w:rsid w:val="009A43C8"/>
    <w:rsid w:val="009A5484"/>
    <w:rsid w:val="009A6882"/>
    <w:rsid w:val="009B164B"/>
    <w:rsid w:val="009B206B"/>
    <w:rsid w:val="009B3693"/>
    <w:rsid w:val="009B5602"/>
    <w:rsid w:val="009B604A"/>
    <w:rsid w:val="009C3C31"/>
    <w:rsid w:val="009C3F97"/>
    <w:rsid w:val="009C60B1"/>
    <w:rsid w:val="009C6387"/>
    <w:rsid w:val="009D03BC"/>
    <w:rsid w:val="009D1B14"/>
    <w:rsid w:val="009D24F3"/>
    <w:rsid w:val="009D2F38"/>
    <w:rsid w:val="009D47FA"/>
    <w:rsid w:val="009D52BA"/>
    <w:rsid w:val="009D5A0C"/>
    <w:rsid w:val="009D7BB4"/>
    <w:rsid w:val="009E0F76"/>
    <w:rsid w:val="009E2316"/>
    <w:rsid w:val="009E2539"/>
    <w:rsid w:val="009E2C40"/>
    <w:rsid w:val="009E38C0"/>
    <w:rsid w:val="009E5FC0"/>
    <w:rsid w:val="009E78A3"/>
    <w:rsid w:val="009F06B0"/>
    <w:rsid w:val="009F13C1"/>
    <w:rsid w:val="009F2063"/>
    <w:rsid w:val="009F48F9"/>
    <w:rsid w:val="00A03299"/>
    <w:rsid w:val="00A037B0"/>
    <w:rsid w:val="00A04525"/>
    <w:rsid w:val="00A0533A"/>
    <w:rsid w:val="00A06683"/>
    <w:rsid w:val="00A101DA"/>
    <w:rsid w:val="00A1110E"/>
    <w:rsid w:val="00A13636"/>
    <w:rsid w:val="00A13D02"/>
    <w:rsid w:val="00A145BB"/>
    <w:rsid w:val="00A17D87"/>
    <w:rsid w:val="00A20744"/>
    <w:rsid w:val="00A21074"/>
    <w:rsid w:val="00A2401E"/>
    <w:rsid w:val="00A2426E"/>
    <w:rsid w:val="00A270D8"/>
    <w:rsid w:val="00A301AB"/>
    <w:rsid w:val="00A334BD"/>
    <w:rsid w:val="00A35110"/>
    <w:rsid w:val="00A37618"/>
    <w:rsid w:val="00A41900"/>
    <w:rsid w:val="00A47C6B"/>
    <w:rsid w:val="00A5042D"/>
    <w:rsid w:val="00A5308D"/>
    <w:rsid w:val="00A5445F"/>
    <w:rsid w:val="00A547AD"/>
    <w:rsid w:val="00A54957"/>
    <w:rsid w:val="00A578C5"/>
    <w:rsid w:val="00A57E5D"/>
    <w:rsid w:val="00A63A5A"/>
    <w:rsid w:val="00A6446D"/>
    <w:rsid w:val="00A64CF9"/>
    <w:rsid w:val="00A671F8"/>
    <w:rsid w:val="00A720CC"/>
    <w:rsid w:val="00A7654A"/>
    <w:rsid w:val="00A777D4"/>
    <w:rsid w:val="00A84E44"/>
    <w:rsid w:val="00A87309"/>
    <w:rsid w:val="00A87376"/>
    <w:rsid w:val="00A91F07"/>
    <w:rsid w:val="00A924B1"/>
    <w:rsid w:val="00A92A9B"/>
    <w:rsid w:val="00A92FF6"/>
    <w:rsid w:val="00A933B4"/>
    <w:rsid w:val="00A93A30"/>
    <w:rsid w:val="00A95C97"/>
    <w:rsid w:val="00AA16EF"/>
    <w:rsid w:val="00AA1F0F"/>
    <w:rsid w:val="00AA2573"/>
    <w:rsid w:val="00AA326E"/>
    <w:rsid w:val="00AA697F"/>
    <w:rsid w:val="00AB1306"/>
    <w:rsid w:val="00AB308E"/>
    <w:rsid w:val="00AB37E6"/>
    <w:rsid w:val="00AB4750"/>
    <w:rsid w:val="00AB5711"/>
    <w:rsid w:val="00AB7683"/>
    <w:rsid w:val="00AC14BD"/>
    <w:rsid w:val="00AC1F63"/>
    <w:rsid w:val="00AC2F8E"/>
    <w:rsid w:val="00AC6405"/>
    <w:rsid w:val="00AC6707"/>
    <w:rsid w:val="00AD207F"/>
    <w:rsid w:val="00AD4B3B"/>
    <w:rsid w:val="00AD6270"/>
    <w:rsid w:val="00AD664E"/>
    <w:rsid w:val="00AE0865"/>
    <w:rsid w:val="00AE5786"/>
    <w:rsid w:val="00AE5F94"/>
    <w:rsid w:val="00AE6F53"/>
    <w:rsid w:val="00AF1BB9"/>
    <w:rsid w:val="00AF3E50"/>
    <w:rsid w:val="00AF5623"/>
    <w:rsid w:val="00AF57A4"/>
    <w:rsid w:val="00AF6B22"/>
    <w:rsid w:val="00AF6B4F"/>
    <w:rsid w:val="00B03432"/>
    <w:rsid w:val="00B10553"/>
    <w:rsid w:val="00B11206"/>
    <w:rsid w:val="00B17369"/>
    <w:rsid w:val="00B20619"/>
    <w:rsid w:val="00B20CA4"/>
    <w:rsid w:val="00B22EBB"/>
    <w:rsid w:val="00B24D91"/>
    <w:rsid w:val="00B264F8"/>
    <w:rsid w:val="00B32CB1"/>
    <w:rsid w:val="00B32D1E"/>
    <w:rsid w:val="00B3634B"/>
    <w:rsid w:val="00B36A83"/>
    <w:rsid w:val="00B40D1B"/>
    <w:rsid w:val="00B40F86"/>
    <w:rsid w:val="00B41536"/>
    <w:rsid w:val="00B418AD"/>
    <w:rsid w:val="00B42972"/>
    <w:rsid w:val="00B43353"/>
    <w:rsid w:val="00B446FD"/>
    <w:rsid w:val="00B500C5"/>
    <w:rsid w:val="00B50703"/>
    <w:rsid w:val="00B50E67"/>
    <w:rsid w:val="00B50F00"/>
    <w:rsid w:val="00B579E1"/>
    <w:rsid w:val="00B611F6"/>
    <w:rsid w:val="00B618DA"/>
    <w:rsid w:val="00B63118"/>
    <w:rsid w:val="00B65A3E"/>
    <w:rsid w:val="00B728F1"/>
    <w:rsid w:val="00B72F97"/>
    <w:rsid w:val="00B73DEE"/>
    <w:rsid w:val="00B830D8"/>
    <w:rsid w:val="00B843F2"/>
    <w:rsid w:val="00B8605C"/>
    <w:rsid w:val="00B86566"/>
    <w:rsid w:val="00B86BD8"/>
    <w:rsid w:val="00B87986"/>
    <w:rsid w:val="00B90DE9"/>
    <w:rsid w:val="00B911A4"/>
    <w:rsid w:val="00BA04E8"/>
    <w:rsid w:val="00BA0AEE"/>
    <w:rsid w:val="00BA45A5"/>
    <w:rsid w:val="00BA7ECB"/>
    <w:rsid w:val="00BB038F"/>
    <w:rsid w:val="00BB1002"/>
    <w:rsid w:val="00BB603B"/>
    <w:rsid w:val="00BB6F51"/>
    <w:rsid w:val="00BB7727"/>
    <w:rsid w:val="00BC1A2A"/>
    <w:rsid w:val="00BC52C0"/>
    <w:rsid w:val="00BC5794"/>
    <w:rsid w:val="00BC7853"/>
    <w:rsid w:val="00BD1956"/>
    <w:rsid w:val="00BD57AD"/>
    <w:rsid w:val="00BD581F"/>
    <w:rsid w:val="00BE1E79"/>
    <w:rsid w:val="00BE1ED8"/>
    <w:rsid w:val="00BE2507"/>
    <w:rsid w:val="00BE3AD2"/>
    <w:rsid w:val="00BE4B91"/>
    <w:rsid w:val="00BE5F17"/>
    <w:rsid w:val="00BF121E"/>
    <w:rsid w:val="00BF231A"/>
    <w:rsid w:val="00BF25AD"/>
    <w:rsid w:val="00BF2D72"/>
    <w:rsid w:val="00BF4205"/>
    <w:rsid w:val="00BF6C8B"/>
    <w:rsid w:val="00C0083C"/>
    <w:rsid w:val="00C02369"/>
    <w:rsid w:val="00C03397"/>
    <w:rsid w:val="00C04655"/>
    <w:rsid w:val="00C0553F"/>
    <w:rsid w:val="00C058A9"/>
    <w:rsid w:val="00C06387"/>
    <w:rsid w:val="00C0727C"/>
    <w:rsid w:val="00C07FAA"/>
    <w:rsid w:val="00C11E40"/>
    <w:rsid w:val="00C12545"/>
    <w:rsid w:val="00C12D18"/>
    <w:rsid w:val="00C1434E"/>
    <w:rsid w:val="00C15B07"/>
    <w:rsid w:val="00C161CA"/>
    <w:rsid w:val="00C17CC8"/>
    <w:rsid w:val="00C23A93"/>
    <w:rsid w:val="00C23B61"/>
    <w:rsid w:val="00C30AC7"/>
    <w:rsid w:val="00C31260"/>
    <w:rsid w:val="00C34073"/>
    <w:rsid w:val="00C365E4"/>
    <w:rsid w:val="00C365EC"/>
    <w:rsid w:val="00C40A41"/>
    <w:rsid w:val="00C41802"/>
    <w:rsid w:val="00C42ADE"/>
    <w:rsid w:val="00C432E8"/>
    <w:rsid w:val="00C4567C"/>
    <w:rsid w:val="00C4687A"/>
    <w:rsid w:val="00C5749D"/>
    <w:rsid w:val="00C61CA7"/>
    <w:rsid w:val="00C6745D"/>
    <w:rsid w:val="00C6759C"/>
    <w:rsid w:val="00C67C05"/>
    <w:rsid w:val="00C71A1E"/>
    <w:rsid w:val="00C71C27"/>
    <w:rsid w:val="00C73AFD"/>
    <w:rsid w:val="00C7410D"/>
    <w:rsid w:val="00C74625"/>
    <w:rsid w:val="00C80397"/>
    <w:rsid w:val="00C8498F"/>
    <w:rsid w:val="00C86394"/>
    <w:rsid w:val="00C87310"/>
    <w:rsid w:val="00C87C7F"/>
    <w:rsid w:val="00C90770"/>
    <w:rsid w:val="00C9168E"/>
    <w:rsid w:val="00C9190A"/>
    <w:rsid w:val="00C925DE"/>
    <w:rsid w:val="00C93538"/>
    <w:rsid w:val="00C93551"/>
    <w:rsid w:val="00C9778B"/>
    <w:rsid w:val="00CA2293"/>
    <w:rsid w:val="00CA3177"/>
    <w:rsid w:val="00CA4214"/>
    <w:rsid w:val="00CA5821"/>
    <w:rsid w:val="00CA64C7"/>
    <w:rsid w:val="00CB1E9C"/>
    <w:rsid w:val="00CB3B8F"/>
    <w:rsid w:val="00CB6286"/>
    <w:rsid w:val="00CC767B"/>
    <w:rsid w:val="00CC7703"/>
    <w:rsid w:val="00CD3168"/>
    <w:rsid w:val="00CD40EF"/>
    <w:rsid w:val="00CD4CB5"/>
    <w:rsid w:val="00CD52E0"/>
    <w:rsid w:val="00CD7BF1"/>
    <w:rsid w:val="00CE11F5"/>
    <w:rsid w:val="00CE240E"/>
    <w:rsid w:val="00CE36D5"/>
    <w:rsid w:val="00CE3A61"/>
    <w:rsid w:val="00CE6465"/>
    <w:rsid w:val="00CE7979"/>
    <w:rsid w:val="00CF1A07"/>
    <w:rsid w:val="00CF2545"/>
    <w:rsid w:val="00CF4636"/>
    <w:rsid w:val="00CF5ACC"/>
    <w:rsid w:val="00D00526"/>
    <w:rsid w:val="00D01181"/>
    <w:rsid w:val="00D01FD2"/>
    <w:rsid w:val="00D038C3"/>
    <w:rsid w:val="00D06147"/>
    <w:rsid w:val="00D07674"/>
    <w:rsid w:val="00D1001B"/>
    <w:rsid w:val="00D11310"/>
    <w:rsid w:val="00D118E0"/>
    <w:rsid w:val="00D12CA7"/>
    <w:rsid w:val="00D13F8A"/>
    <w:rsid w:val="00D15585"/>
    <w:rsid w:val="00D16375"/>
    <w:rsid w:val="00D17EFA"/>
    <w:rsid w:val="00D223CB"/>
    <w:rsid w:val="00D26569"/>
    <w:rsid w:val="00D272B3"/>
    <w:rsid w:val="00D31F6C"/>
    <w:rsid w:val="00D326E1"/>
    <w:rsid w:val="00D32882"/>
    <w:rsid w:val="00D412BC"/>
    <w:rsid w:val="00D41420"/>
    <w:rsid w:val="00D438B4"/>
    <w:rsid w:val="00D438B5"/>
    <w:rsid w:val="00D50DF5"/>
    <w:rsid w:val="00D5280C"/>
    <w:rsid w:val="00D53E8C"/>
    <w:rsid w:val="00D61AA4"/>
    <w:rsid w:val="00D626C0"/>
    <w:rsid w:val="00D64C1C"/>
    <w:rsid w:val="00D67E59"/>
    <w:rsid w:val="00D73B13"/>
    <w:rsid w:val="00D73E25"/>
    <w:rsid w:val="00D75D7E"/>
    <w:rsid w:val="00D80C34"/>
    <w:rsid w:val="00D82DEA"/>
    <w:rsid w:val="00D90D7D"/>
    <w:rsid w:val="00D9192D"/>
    <w:rsid w:val="00D92400"/>
    <w:rsid w:val="00D93DD3"/>
    <w:rsid w:val="00D948DC"/>
    <w:rsid w:val="00D95ED0"/>
    <w:rsid w:val="00D95F1B"/>
    <w:rsid w:val="00D9793C"/>
    <w:rsid w:val="00DA45F2"/>
    <w:rsid w:val="00DA4634"/>
    <w:rsid w:val="00DA4AFA"/>
    <w:rsid w:val="00DA4E5C"/>
    <w:rsid w:val="00DA4FE9"/>
    <w:rsid w:val="00DA5FFD"/>
    <w:rsid w:val="00DA72B3"/>
    <w:rsid w:val="00DB0654"/>
    <w:rsid w:val="00DB0F64"/>
    <w:rsid w:val="00DB15E1"/>
    <w:rsid w:val="00DB33C0"/>
    <w:rsid w:val="00DB349C"/>
    <w:rsid w:val="00DB7F8C"/>
    <w:rsid w:val="00DC325C"/>
    <w:rsid w:val="00DC477A"/>
    <w:rsid w:val="00DC57E5"/>
    <w:rsid w:val="00DC6FE0"/>
    <w:rsid w:val="00DC79C2"/>
    <w:rsid w:val="00DC7B8A"/>
    <w:rsid w:val="00DD21E9"/>
    <w:rsid w:val="00DD535D"/>
    <w:rsid w:val="00DD5EC0"/>
    <w:rsid w:val="00DD7390"/>
    <w:rsid w:val="00DE046D"/>
    <w:rsid w:val="00DE0BF2"/>
    <w:rsid w:val="00DE12BF"/>
    <w:rsid w:val="00DE2353"/>
    <w:rsid w:val="00DE2B9B"/>
    <w:rsid w:val="00DE3CB9"/>
    <w:rsid w:val="00DE5071"/>
    <w:rsid w:val="00DE61AF"/>
    <w:rsid w:val="00DE6BA6"/>
    <w:rsid w:val="00DF075F"/>
    <w:rsid w:val="00DF0E98"/>
    <w:rsid w:val="00DF0EF4"/>
    <w:rsid w:val="00DF18F9"/>
    <w:rsid w:val="00DF3447"/>
    <w:rsid w:val="00DF34C2"/>
    <w:rsid w:val="00DF3EBA"/>
    <w:rsid w:val="00DF581E"/>
    <w:rsid w:val="00DF6DFB"/>
    <w:rsid w:val="00DF7932"/>
    <w:rsid w:val="00E0084E"/>
    <w:rsid w:val="00E0590C"/>
    <w:rsid w:val="00E05C03"/>
    <w:rsid w:val="00E068BD"/>
    <w:rsid w:val="00E10C0F"/>
    <w:rsid w:val="00E11727"/>
    <w:rsid w:val="00E11DFA"/>
    <w:rsid w:val="00E12F68"/>
    <w:rsid w:val="00E15296"/>
    <w:rsid w:val="00E15A9C"/>
    <w:rsid w:val="00E15D0D"/>
    <w:rsid w:val="00E16F6A"/>
    <w:rsid w:val="00E20CFF"/>
    <w:rsid w:val="00E213AC"/>
    <w:rsid w:val="00E2180D"/>
    <w:rsid w:val="00E223E9"/>
    <w:rsid w:val="00E2274E"/>
    <w:rsid w:val="00E24416"/>
    <w:rsid w:val="00E24A5F"/>
    <w:rsid w:val="00E277B9"/>
    <w:rsid w:val="00E3089F"/>
    <w:rsid w:val="00E37325"/>
    <w:rsid w:val="00E434D9"/>
    <w:rsid w:val="00E438B4"/>
    <w:rsid w:val="00E460C0"/>
    <w:rsid w:val="00E50CD5"/>
    <w:rsid w:val="00E514E1"/>
    <w:rsid w:val="00E53849"/>
    <w:rsid w:val="00E54CF9"/>
    <w:rsid w:val="00E556B3"/>
    <w:rsid w:val="00E573D3"/>
    <w:rsid w:val="00E61145"/>
    <w:rsid w:val="00E61328"/>
    <w:rsid w:val="00E63C2A"/>
    <w:rsid w:val="00E675B5"/>
    <w:rsid w:val="00E67CCB"/>
    <w:rsid w:val="00E72CA4"/>
    <w:rsid w:val="00E7565D"/>
    <w:rsid w:val="00E76CBC"/>
    <w:rsid w:val="00E81B11"/>
    <w:rsid w:val="00E83F34"/>
    <w:rsid w:val="00E84E36"/>
    <w:rsid w:val="00E86C16"/>
    <w:rsid w:val="00E9094A"/>
    <w:rsid w:val="00E94B9D"/>
    <w:rsid w:val="00E94EF5"/>
    <w:rsid w:val="00E97A21"/>
    <w:rsid w:val="00EA028A"/>
    <w:rsid w:val="00EA3B33"/>
    <w:rsid w:val="00EA44A0"/>
    <w:rsid w:val="00EA474A"/>
    <w:rsid w:val="00EA6B67"/>
    <w:rsid w:val="00EB008B"/>
    <w:rsid w:val="00EB1443"/>
    <w:rsid w:val="00EB2112"/>
    <w:rsid w:val="00EB2F7B"/>
    <w:rsid w:val="00EB593D"/>
    <w:rsid w:val="00EB7FAF"/>
    <w:rsid w:val="00EC07B7"/>
    <w:rsid w:val="00EC0BB6"/>
    <w:rsid w:val="00EC3846"/>
    <w:rsid w:val="00ED38D7"/>
    <w:rsid w:val="00ED3C0B"/>
    <w:rsid w:val="00ED5F02"/>
    <w:rsid w:val="00ED67D5"/>
    <w:rsid w:val="00ED6ED3"/>
    <w:rsid w:val="00ED7296"/>
    <w:rsid w:val="00ED7877"/>
    <w:rsid w:val="00EE1895"/>
    <w:rsid w:val="00EE2A3C"/>
    <w:rsid w:val="00EE521A"/>
    <w:rsid w:val="00EE6F48"/>
    <w:rsid w:val="00EF210F"/>
    <w:rsid w:val="00EF3FA8"/>
    <w:rsid w:val="00EF47C4"/>
    <w:rsid w:val="00EF699E"/>
    <w:rsid w:val="00EF69F2"/>
    <w:rsid w:val="00EF7CAD"/>
    <w:rsid w:val="00F01C79"/>
    <w:rsid w:val="00F02794"/>
    <w:rsid w:val="00F03025"/>
    <w:rsid w:val="00F0705C"/>
    <w:rsid w:val="00F119B1"/>
    <w:rsid w:val="00F1263F"/>
    <w:rsid w:val="00F131AC"/>
    <w:rsid w:val="00F133DF"/>
    <w:rsid w:val="00F13B81"/>
    <w:rsid w:val="00F171F6"/>
    <w:rsid w:val="00F173AF"/>
    <w:rsid w:val="00F2544D"/>
    <w:rsid w:val="00F25B83"/>
    <w:rsid w:val="00F267A7"/>
    <w:rsid w:val="00F31941"/>
    <w:rsid w:val="00F31B24"/>
    <w:rsid w:val="00F32E23"/>
    <w:rsid w:val="00F3580F"/>
    <w:rsid w:val="00F35865"/>
    <w:rsid w:val="00F36145"/>
    <w:rsid w:val="00F40FCD"/>
    <w:rsid w:val="00F413E9"/>
    <w:rsid w:val="00F41758"/>
    <w:rsid w:val="00F41D8C"/>
    <w:rsid w:val="00F41F2B"/>
    <w:rsid w:val="00F45FA2"/>
    <w:rsid w:val="00F51710"/>
    <w:rsid w:val="00F51A45"/>
    <w:rsid w:val="00F51E21"/>
    <w:rsid w:val="00F5563A"/>
    <w:rsid w:val="00F570AD"/>
    <w:rsid w:val="00F572CA"/>
    <w:rsid w:val="00F578CB"/>
    <w:rsid w:val="00F57A9B"/>
    <w:rsid w:val="00F57B4E"/>
    <w:rsid w:val="00F60D6C"/>
    <w:rsid w:val="00F654DB"/>
    <w:rsid w:val="00F66F27"/>
    <w:rsid w:val="00F67A8E"/>
    <w:rsid w:val="00F67A94"/>
    <w:rsid w:val="00F709D0"/>
    <w:rsid w:val="00F709D6"/>
    <w:rsid w:val="00F71548"/>
    <w:rsid w:val="00F73712"/>
    <w:rsid w:val="00F743E6"/>
    <w:rsid w:val="00F74FBB"/>
    <w:rsid w:val="00F8258A"/>
    <w:rsid w:val="00F84F73"/>
    <w:rsid w:val="00F8732B"/>
    <w:rsid w:val="00F9165D"/>
    <w:rsid w:val="00F924DA"/>
    <w:rsid w:val="00F92CD1"/>
    <w:rsid w:val="00FA5E66"/>
    <w:rsid w:val="00FA7865"/>
    <w:rsid w:val="00FB4FDA"/>
    <w:rsid w:val="00FB66E6"/>
    <w:rsid w:val="00FC036C"/>
    <w:rsid w:val="00FC1F40"/>
    <w:rsid w:val="00FC203B"/>
    <w:rsid w:val="00FC41A5"/>
    <w:rsid w:val="00FC4BCC"/>
    <w:rsid w:val="00FC4E3F"/>
    <w:rsid w:val="00FC5085"/>
    <w:rsid w:val="00FC5E56"/>
    <w:rsid w:val="00FD19DD"/>
    <w:rsid w:val="00FD225D"/>
    <w:rsid w:val="00FD2349"/>
    <w:rsid w:val="00FD238A"/>
    <w:rsid w:val="00FD32D0"/>
    <w:rsid w:val="00FD4EC7"/>
    <w:rsid w:val="00FD4F13"/>
    <w:rsid w:val="00FD4FCF"/>
    <w:rsid w:val="00FD5F37"/>
    <w:rsid w:val="00FD6E12"/>
    <w:rsid w:val="00FD7C36"/>
    <w:rsid w:val="00FD7F42"/>
    <w:rsid w:val="00FE2388"/>
    <w:rsid w:val="00FE4582"/>
    <w:rsid w:val="00FE72C1"/>
    <w:rsid w:val="00FE7D39"/>
    <w:rsid w:val="00FF08D4"/>
    <w:rsid w:val="00FF2E32"/>
    <w:rsid w:val="00FF4A04"/>
    <w:rsid w:val="00FF55B7"/>
    <w:rsid w:val="00FF5C27"/>
    <w:rsid w:val="00FF5F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AF"/>
    <w:rPr>
      <w:rFonts w:hAnsi="Tung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5EAF"/>
    <w:rPr>
      <w:color w:val="0000FF"/>
      <w:u w:val="single"/>
    </w:rPr>
  </w:style>
  <w:style w:type="character" w:styleId="FollowedHyperlink">
    <w:name w:val="FollowedHyperlink"/>
    <w:basedOn w:val="DefaultParagraphFont"/>
    <w:uiPriority w:val="99"/>
    <w:rsid w:val="00135EAF"/>
    <w:rPr>
      <w:color w:val="800080"/>
      <w:u w:val="single"/>
    </w:rPr>
  </w:style>
  <w:style w:type="paragraph" w:styleId="BalloonText">
    <w:name w:val="Balloon Text"/>
    <w:basedOn w:val="Normal"/>
    <w:link w:val="BalloonTextChar"/>
    <w:uiPriority w:val="99"/>
    <w:semiHidden/>
    <w:rsid w:val="00165F9C"/>
    <w:rPr>
      <w:rFonts w:ascii="Tahoma" w:hAnsi="Tahoma" w:cs="Tahoma"/>
      <w:sz w:val="16"/>
      <w:szCs w:val="16"/>
    </w:rPr>
  </w:style>
  <w:style w:type="character" w:customStyle="1" w:styleId="BalloonTextChar">
    <w:name w:val="Balloon Text Char"/>
    <w:basedOn w:val="DefaultParagraphFont"/>
    <w:link w:val="BalloonText"/>
    <w:uiPriority w:val="99"/>
    <w:semiHidden/>
    <w:rsid w:val="00D61AA4"/>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2</Pages>
  <Words>752</Words>
  <Characters>4288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NACA GENERAL MEETING</dc:title>
  <dc:subject/>
  <dc:creator>Matt Myers</dc:creator>
  <cp:keywords/>
  <dc:description/>
  <cp:lastModifiedBy>Matt Myers</cp:lastModifiedBy>
  <cp:revision>18</cp:revision>
  <cp:lastPrinted>2013-01-17T14:25:00Z</cp:lastPrinted>
  <dcterms:created xsi:type="dcterms:W3CDTF">2014-02-21T00:33:00Z</dcterms:created>
  <dcterms:modified xsi:type="dcterms:W3CDTF">2014-03-21T00:08:00Z</dcterms:modified>
</cp:coreProperties>
</file>