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0E" w:rsidRDefault="00EE1B0E" w:rsidP="0099510F">
      <w:pPr>
        <w:jc w:val="center"/>
        <w:rPr>
          <w:rFonts w:ascii="Arial" w:hAnsi="Arial" w:cs="Arial"/>
          <w:b/>
          <w:bCs/>
          <w:sz w:val="20"/>
          <w:szCs w:val="20"/>
        </w:rPr>
      </w:pPr>
      <w:r>
        <w:rPr>
          <w:rFonts w:ascii="Arial" w:hAnsi="Arial" w:cs="Arial"/>
          <w:b/>
          <w:bCs/>
          <w:sz w:val="20"/>
          <w:szCs w:val="20"/>
        </w:rPr>
        <w:t>NACA MONTHLY MEETING</w:t>
      </w:r>
    </w:p>
    <w:p w:rsidR="00EE1B0E" w:rsidRDefault="00EE1B0E" w:rsidP="0099510F">
      <w:pPr>
        <w:tabs>
          <w:tab w:val="left" w:pos="5040"/>
        </w:tabs>
        <w:jc w:val="center"/>
        <w:rPr>
          <w:rFonts w:ascii="Arial" w:hAnsi="Arial" w:cs="Arial"/>
          <w:sz w:val="20"/>
          <w:szCs w:val="20"/>
        </w:rPr>
      </w:pPr>
      <w:smartTag w:uri="urn:schemas-microsoft-com:office:smarttags" w:element="date">
        <w:smartTagPr>
          <w:attr w:name="Month" w:val="5"/>
          <w:attr w:name="Day" w:val="17"/>
          <w:attr w:name="Year" w:val="2014"/>
        </w:smartTagPr>
        <w:r>
          <w:rPr>
            <w:rFonts w:ascii="Arial" w:hAnsi="Arial" w:cs="Arial"/>
            <w:sz w:val="20"/>
            <w:szCs w:val="20"/>
          </w:rPr>
          <w:t>Thursday May 17, 2014</w:t>
        </w:r>
      </w:smartTag>
    </w:p>
    <w:p w:rsidR="00EE1B0E" w:rsidRDefault="00EE1B0E" w:rsidP="0099510F">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North</w:t>
          </w:r>
        </w:smartTag>
        <w:r>
          <w:rPr>
            <w:rFonts w:ascii="Arial" w:hAnsi="Arial" w:cs="Arial"/>
            <w:sz w:val="20"/>
            <w:szCs w:val="20"/>
          </w:rPr>
          <w:t xml:space="preserve"> </w:t>
        </w:r>
        <w:smartTag w:uri="urn:schemas-microsoft-com:office:smarttags" w:element="PlaceName">
          <w:r>
            <w:rPr>
              <w:rFonts w:ascii="Arial" w:hAnsi="Arial" w:cs="Arial"/>
              <w:sz w:val="20"/>
              <w:szCs w:val="20"/>
            </w:rPr>
            <w:t>Austin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Name">
          <w:r>
            <w:rPr>
              <w:rFonts w:ascii="Arial" w:hAnsi="Arial" w:cs="Arial"/>
              <w:sz w:val="20"/>
              <w:szCs w:val="20"/>
            </w:rPr>
            <w:t>Recreation</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rsidR="00EE1B0E" w:rsidRPr="00763BF2" w:rsidRDefault="00EE1B0E" w:rsidP="0099510F">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1000 West Rundberg Lane</w:t>
          </w:r>
        </w:smartTag>
      </w:smartTag>
    </w:p>
    <w:p w:rsidR="00EE1B0E" w:rsidRDefault="00EE1B0E" w:rsidP="0099510F">
      <w:pPr>
        <w:rPr>
          <w:rFonts w:ascii="Arial" w:hAnsi="Arial" w:cs="Arial"/>
          <w:sz w:val="20"/>
          <w:szCs w:val="20"/>
        </w:rPr>
      </w:pPr>
    </w:p>
    <w:p w:rsidR="00EE1B0E" w:rsidRPr="001D5A66" w:rsidRDefault="00EE1B0E" w:rsidP="0099510F">
      <w:pPr>
        <w:rPr>
          <w:rFonts w:ascii="Arial" w:hAnsi="Arial" w:cs="Arial"/>
          <w:sz w:val="20"/>
          <w:szCs w:val="20"/>
        </w:rPr>
      </w:pPr>
      <w:r w:rsidRPr="001D5A66">
        <w:rPr>
          <w:rFonts w:ascii="Arial" w:hAnsi="Arial" w:cs="Arial"/>
          <w:b/>
          <w:bCs/>
          <w:sz w:val="20"/>
          <w:szCs w:val="20"/>
        </w:rPr>
        <w:t xml:space="preserve">Introductions: </w:t>
      </w:r>
    </w:p>
    <w:p w:rsidR="00EE1B0E" w:rsidRPr="001D5A66" w:rsidRDefault="00EE1B0E" w:rsidP="0099510F">
      <w:pPr>
        <w:rPr>
          <w:rFonts w:ascii="Arial" w:hAnsi="Arial" w:cs="Arial"/>
          <w:sz w:val="20"/>
          <w:szCs w:val="20"/>
        </w:rPr>
      </w:pPr>
    </w:p>
    <w:p w:rsidR="00EE1B0E" w:rsidRPr="001D5A66" w:rsidRDefault="00EE1B0E" w:rsidP="0099510F">
      <w:pPr>
        <w:rPr>
          <w:rFonts w:ascii="Arial" w:hAnsi="Arial" w:cs="Arial"/>
          <w:sz w:val="20"/>
          <w:szCs w:val="20"/>
        </w:rPr>
      </w:pPr>
      <w:r>
        <w:rPr>
          <w:rFonts w:ascii="Arial" w:hAnsi="Arial" w:cs="Arial"/>
          <w:sz w:val="20"/>
          <w:szCs w:val="20"/>
        </w:rPr>
        <w:t>Melinda Scheira</w:t>
      </w:r>
      <w:r w:rsidRPr="001D5A66">
        <w:rPr>
          <w:rFonts w:ascii="Arial" w:hAnsi="Arial" w:cs="Arial"/>
          <w:sz w:val="20"/>
          <w:szCs w:val="20"/>
        </w:rPr>
        <w:t xml:space="preserve"> called the meeting to order at </w:t>
      </w:r>
      <w:smartTag w:uri="urn:schemas-microsoft-com:office:smarttags" w:element="time">
        <w:smartTagPr>
          <w:attr w:name="Hour" w:val="19"/>
          <w:attr w:name="Minute" w:val="5"/>
        </w:smartTagPr>
        <w:r w:rsidRPr="001D5A66">
          <w:rPr>
            <w:rFonts w:ascii="Arial" w:hAnsi="Arial" w:cs="Arial"/>
            <w:sz w:val="20"/>
            <w:szCs w:val="20"/>
          </w:rPr>
          <w:t>7:05pm</w:t>
        </w:r>
      </w:smartTag>
    </w:p>
    <w:p w:rsidR="00EE1B0E" w:rsidRPr="001D5A66" w:rsidRDefault="00EE1B0E" w:rsidP="0099510F">
      <w:pPr>
        <w:rPr>
          <w:rFonts w:ascii="Arial" w:hAnsi="Arial" w:cs="Arial"/>
          <w:b/>
          <w:bCs/>
          <w:sz w:val="20"/>
          <w:szCs w:val="20"/>
        </w:rPr>
      </w:pPr>
    </w:p>
    <w:p w:rsidR="00EE1B0E" w:rsidRPr="004D717D" w:rsidRDefault="00EE1B0E">
      <w:pPr>
        <w:rPr>
          <w:rFonts w:ascii="Arial" w:hAnsi="Arial" w:cs="Arial"/>
          <w:b/>
          <w:bCs/>
          <w:sz w:val="20"/>
          <w:szCs w:val="20"/>
        </w:rPr>
      </w:pPr>
      <w:bookmarkStart w:id="0" w:name="_GoBack"/>
      <w:bookmarkEnd w:id="0"/>
      <w:r w:rsidRPr="001D5A66">
        <w:rPr>
          <w:rFonts w:ascii="Arial" w:hAnsi="Arial" w:cs="Arial"/>
          <w:b/>
          <w:bCs/>
          <w:sz w:val="20"/>
          <w:szCs w:val="20"/>
        </w:rPr>
        <w:t>Announcements</w:t>
      </w:r>
    </w:p>
    <w:p w:rsidR="00EE1B0E" w:rsidRDefault="00EE1B0E">
      <w:pPr>
        <w:rPr>
          <w:rFonts w:ascii="Arial" w:hAnsi="Arial" w:cs="Arial"/>
          <w:sz w:val="20"/>
          <w:szCs w:val="20"/>
        </w:rPr>
      </w:pPr>
      <w:r>
        <w:rPr>
          <w:rFonts w:ascii="Arial" w:hAnsi="Arial" w:cs="Arial"/>
          <w:sz w:val="20"/>
          <w:szCs w:val="20"/>
        </w:rPr>
        <w:t xml:space="preserve">Melinda will be applying for the Love Your Block Grant for new and replacement reflective Neighborhood Crime Watch signs in the neighborhood. She passed a sign up sheet to identify signs that need to be replaced. </w:t>
      </w:r>
    </w:p>
    <w:p w:rsidR="00EE1B0E"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 xml:space="preserve">The April meeting minutes were distributed and approved with one correction.  </w:t>
      </w:r>
    </w:p>
    <w:p w:rsidR="00EE1B0E"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 xml:space="preserve">Chris Soriano gave an update on the construction of the </w:t>
      </w:r>
      <w:smartTag w:uri="urn:schemas-microsoft-com:office:smarttags" w:element="place">
        <w:smartTag w:uri="urn:schemas-microsoft-com:office:smarttags" w:element="PlaceName">
          <w:r>
            <w:rPr>
              <w:rFonts w:ascii="Arial" w:hAnsi="Arial" w:cs="Arial"/>
              <w:sz w:val="20"/>
              <w:szCs w:val="20"/>
            </w:rPr>
            <w:t>Jaime</w:t>
          </w:r>
        </w:smartTag>
        <w:r>
          <w:rPr>
            <w:rFonts w:ascii="Arial" w:hAnsi="Arial" w:cs="Arial"/>
            <w:sz w:val="20"/>
            <w:szCs w:val="20"/>
          </w:rPr>
          <w:t xml:space="preserve"> </w:t>
        </w:r>
        <w:smartTag w:uri="urn:schemas-microsoft-com:office:smarttags" w:element="PlaceName">
          <w:r>
            <w:rPr>
              <w:rFonts w:ascii="Arial" w:hAnsi="Arial" w:cs="Arial"/>
              <w:sz w:val="20"/>
              <w:szCs w:val="20"/>
            </w:rPr>
            <w:t>Padron</w:t>
          </w:r>
        </w:smartTag>
        <w:r>
          <w:rPr>
            <w:rFonts w:ascii="Arial" w:hAnsi="Arial" w:cs="Arial"/>
            <w:sz w:val="20"/>
            <w:szCs w:val="20"/>
          </w:rPr>
          <w:t xml:space="preserve"> </w:t>
        </w:r>
        <w:smartTag w:uri="urn:schemas-microsoft-com:office:smarttags" w:element="PlaceType">
          <w:r>
            <w:rPr>
              <w:rFonts w:ascii="Arial" w:hAnsi="Arial" w:cs="Arial"/>
              <w:sz w:val="20"/>
              <w:szCs w:val="20"/>
            </w:rPr>
            <w:t>Elementary School</w:t>
          </w:r>
        </w:smartTag>
      </w:smartTag>
      <w:r>
        <w:rPr>
          <w:rFonts w:ascii="Arial" w:hAnsi="Arial" w:cs="Arial"/>
          <w:sz w:val="20"/>
          <w:szCs w:val="20"/>
        </w:rPr>
        <w:t xml:space="preserve">. The school should be finished on </w:t>
      </w:r>
      <w:smartTag w:uri="urn:schemas-microsoft-com:office:smarttags" w:element="date">
        <w:smartTagPr>
          <w:attr w:name="Month" w:val="7"/>
          <w:attr w:name="Day" w:val="14"/>
          <w:attr w:name="Year" w:val="2014"/>
        </w:smartTagPr>
        <w:r>
          <w:rPr>
            <w:rFonts w:ascii="Arial" w:hAnsi="Arial" w:cs="Arial"/>
            <w:sz w:val="20"/>
            <w:szCs w:val="20"/>
          </w:rPr>
          <w:t>July 14, 2014</w:t>
        </w:r>
      </w:smartTag>
      <w:r>
        <w:rPr>
          <w:rFonts w:ascii="Arial" w:hAnsi="Arial" w:cs="Arial"/>
          <w:sz w:val="20"/>
          <w:szCs w:val="20"/>
        </w:rPr>
        <w:t xml:space="preserve">. He stated there will be a short school zone; a red light pedestrian crossing and two entrances (one on Rundberg and Metric). The school will accommodate 700 students; 350 from Cook Elementary, 300 from Wooldridge Elementary and 50 from McBee Elem. </w:t>
      </w:r>
    </w:p>
    <w:p w:rsidR="00EE1B0E"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 xml:space="preserve">Kevin Owens discussed revitalizing the Yard of the Month program. Judging criteria include; overall appearance, neatness and upkeep of the property; unique landscaping and gardens, water conservation efforts; pruning of trees and shrubs. </w:t>
      </w:r>
    </w:p>
    <w:p w:rsidR="00EE1B0E"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Officer Frank Wilson discussed issues in the neighborhood. Apartment outreach has continued on Northgate and Colony Creek to develop trust between residents and police. The meetings with residents occur on a quarterly basis. This is now hotspot three in the Restore Rundberg Initiative.</w:t>
      </w:r>
    </w:p>
    <w:p w:rsidR="00EE1B0E"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 xml:space="preserve">Officer Wilson also discussed budget requests addressing the shortage of officers. In cities of comparable size, there are two officers per 1000 residents. Currently in </w:t>
      </w:r>
      <w:smartTag w:uri="urn:schemas-microsoft-com:office:smarttags" w:element="place">
        <w:smartTag w:uri="urn:schemas-microsoft-com:office:smarttags" w:element="City">
          <w:r>
            <w:rPr>
              <w:rFonts w:ascii="Arial" w:hAnsi="Arial" w:cs="Arial"/>
              <w:sz w:val="20"/>
              <w:szCs w:val="20"/>
            </w:rPr>
            <w:t>Austin</w:t>
          </w:r>
        </w:smartTag>
      </w:smartTag>
      <w:r>
        <w:rPr>
          <w:rFonts w:ascii="Arial" w:hAnsi="Arial" w:cs="Arial"/>
          <w:sz w:val="20"/>
          <w:szCs w:val="20"/>
        </w:rPr>
        <w:t xml:space="preserve"> there is shortage of 250 officers. District Reps typically spend the equivalent of one month per year on special events in the city. The best way to support the police department is to be active at civic and council meetings.  </w:t>
      </w:r>
    </w:p>
    <w:p w:rsidR="00EE1B0E"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 xml:space="preserve">Walking mobile beats are being assigned to the three hotspot areas to engage and speak with residents.  </w:t>
      </w:r>
    </w:p>
    <w:p w:rsidR="00EE1B0E" w:rsidRPr="001D5A66" w:rsidRDefault="00EE1B0E">
      <w:pPr>
        <w:rPr>
          <w:rFonts w:ascii="Arial" w:hAnsi="Arial" w:cs="Arial"/>
          <w:sz w:val="20"/>
          <w:szCs w:val="20"/>
        </w:rPr>
      </w:pPr>
    </w:p>
    <w:p w:rsidR="00EE1B0E" w:rsidRDefault="00EE1B0E">
      <w:pPr>
        <w:rPr>
          <w:rFonts w:ascii="Arial" w:hAnsi="Arial" w:cs="Arial"/>
          <w:sz w:val="20"/>
          <w:szCs w:val="20"/>
        </w:rPr>
      </w:pPr>
      <w:r>
        <w:rPr>
          <w:rFonts w:ascii="Arial" w:hAnsi="Arial" w:cs="Arial"/>
          <w:sz w:val="20"/>
          <w:szCs w:val="20"/>
        </w:rPr>
        <w:t xml:space="preserve">Carol Pazera gave an update on the </w:t>
      </w:r>
      <w:r w:rsidRPr="001D5A66">
        <w:rPr>
          <w:rFonts w:ascii="Arial" w:hAnsi="Arial" w:cs="Arial"/>
          <w:sz w:val="20"/>
          <w:szCs w:val="20"/>
        </w:rPr>
        <w:t>Rundberg</w:t>
      </w:r>
      <w:r>
        <w:rPr>
          <w:rFonts w:ascii="Arial" w:hAnsi="Arial" w:cs="Arial"/>
          <w:sz w:val="20"/>
          <w:szCs w:val="20"/>
        </w:rPr>
        <w:t xml:space="preserve"> extension from Metric to Burnet. There is still uncertainty when the project will begin due to a reallocation of funds to another project. The City Council will decide June 12</w:t>
      </w:r>
      <w:r w:rsidRPr="00352C5C">
        <w:rPr>
          <w:rFonts w:ascii="Arial" w:hAnsi="Arial" w:cs="Arial"/>
          <w:sz w:val="20"/>
          <w:szCs w:val="20"/>
          <w:vertAlign w:val="superscript"/>
        </w:rPr>
        <w:t>th</w:t>
      </w:r>
      <w:r>
        <w:rPr>
          <w:rFonts w:ascii="Arial" w:hAnsi="Arial" w:cs="Arial"/>
          <w:sz w:val="20"/>
          <w:szCs w:val="20"/>
        </w:rPr>
        <w:t xml:space="preserve"> on the school zone location. She stated that Gary Schatz, City of </w:t>
      </w:r>
      <w:smartTag w:uri="urn:schemas-microsoft-com:office:smarttags" w:element="place">
        <w:smartTag w:uri="urn:schemas-microsoft-com:office:smarttags" w:element="City">
          <w:r>
            <w:rPr>
              <w:rFonts w:ascii="Arial" w:hAnsi="Arial" w:cs="Arial"/>
              <w:sz w:val="20"/>
              <w:szCs w:val="20"/>
            </w:rPr>
            <w:t>Austin Assistant Traffic Director</w:t>
          </w:r>
        </w:smartTag>
      </w:smartTag>
      <w:r>
        <w:rPr>
          <w:rFonts w:ascii="Arial" w:hAnsi="Arial" w:cs="Arial"/>
          <w:sz w:val="20"/>
          <w:szCs w:val="20"/>
        </w:rPr>
        <w:t>, said there are no plans to restrict truck traffic along Rundberg..</w:t>
      </w:r>
    </w:p>
    <w:p w:rsidR="00EE1B0E" w:rsidRDefault="00EE1B0E">
      <w:pPr>
        <w:rPr>
          <w:rFonts w:ascii="Arial" w:hAnsi="Arial" w:cs="Arial"/>
          <w:sz w:val="20"/>
          <w:szCs w:val="20"/>
        </w:rPr>
      </w:pPr>
    </w:p>
    <w:p w:rsidR="00EE1B0E" w:rsidRDefault="00EE1B0E">
      <w:pPr>
        <w:spacing w:after="200" w:line="276" w:lineRule="auto"/>
        <w:rPr>
          <w:rFonts w:ascii="Arial" w:hAnsi="Arial" w:cs="Arial"/>
          <w:sz w:val="20"/>
          <w:szCs w:val="20"/>
        </w:rPr>
      </w:pPr>
      <w:r>
        <w:rPr>
          <w:rFonts w:ascii="Arial" w:hAnsi="Arial" w:cs="Arial"/>
          <w:sz w:val="20"/>
          <w:szCs w:val="20"/>
        </w:rPr>
        <w:t>Margaret Valenti with City Neighborhood Planning Department discussed the Austin Community Tree Program. NACA is eligible this year. She asked for volunteers to assist implement the program in NACA. Volunteers will receive training to identify what properties can have tree and how many. Residential and commercial properties are eligible. There are two walk events scheduled in the neighborhood on Sept 27</w:t>
      </w:r>
      <w:r w:rsidRPr="00F74624">
        <w:rPr>
          <w:rFonts w:ascii="Arial" w:hAnsi="Arial" w:cs="Arial"/>
          <w:sz w:val="20"/>
          <w:szCs w:val="20"/>
          <w:vertAlign w:val="superscript"/>
        </w:rPr>
        <w:t>th</w:t>
      </w:r>
      <w:r>
        <w:rPr>
          <w:rFonts w:ascii="Arial" w:hAnsi="Arial" w:cs="Arial"/>
          <w:sz w:val="20"/>
          <w:szCs w:val="20"/>
        </w:rPr>
        <w:t xml:space="preserve"> and Nov 8th. NACA has been divided into several sector and she asked for sector leaders to help coordinate volunteers to cover their section of the neighborhood. </w:t>
      </w:r>
    </w:p>
    <w:p w:rsidR="00EE1B0E" w:rsidRPr="00764814" w:rsidRDefault="00EE1B0E" w:rsidP="00EA1D5C">
      <w:pPr>
        <w:spacing w:after="200" w:line="276" w:lineRule="auto"/>
        <w:rPr>
          <w:rFonts w:ascii="Arial" w:eastAsia="Arial Unicode MS" w:hAnsi="Arial" w:cs="Arial"/>
        </w:rPr>
      </w:pPr>
      <w:r w:rsidRPr="00764814">
        <w:rPr>
          <w:rFonts w:ascii="Arial" w:eastAsia="Arial Unicode MS" w:hAnsi="Arial" w:cs="Arial"/>
        </w:rPr>
        <w:t xml:space="preserve">The meeting was adjourned at </w:t>
      </w:r>
      <w:smartTag w:uri="urn:schemas-microsoft-com:office:smarttags" w:element="time">
        <w:smartTagPr>
          <w:attr w:name="Hour" w:val="20"/>
          <w:attr w:name="Minute" w:val="30"/>
        </w:smartTagPr>
        <w:r w:rsidRPr="00764814">
          <w:rPr>
            <w:rFonts w:ascii="Arial" w:eastAsia="Arial Unicode MS" w:hAnsi="Arial" w:cs="Arial"/>
          </w:rPr>
          <w:t>8:30pm</w:t>
        </w:r>
      </w:smartTag>
      <w:r w:rsidRPr="00764814">
        <w:rPr>
          <w:rFonts w:ascii="Arial" w:eastAsia="Arial Unicode MS" w:hAnsi="Arial" w:cs="Arial"/>
        </w:rPr>
        <w:t>.</w:t>
      </w:r>
    </w:p>
    <w:p w:rsidR="00EE1B0E" w:rsidRPr="001D5A66" w:rsidRDefault="00EE1B0E" w:rsidP="00195102">
      <w:pPr>
        <w:rPr>
          <w:sz w:val="20"/>
          <w:szCs w:val="20"/>
        </w:rPr>
      </w:pPr>
    </w:p>
    <w:sectPr w:rsidR="00EE1B0E" w:rsidRPr="001D5A66" w:rsidSect="00B45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92B"/>
    <w:multiLevelType w:val="hybridMultilevel"/>
    <w:tmpl w:val="95C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ECC25C5"/>
    <w:multiLevelType w:val="hybridMultilevel"/>
    <w:tmpl w:val="64FA20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32C4480E"/>
    <w:multiLevelType w:val="hybridMultilevel"/>
    <w:tmpl w:val="01D47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0FD72D6"/>
    <w:multiLevelType w:val="hybridMultilevel"/>
    <w:tmpl w:val="A4ACC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91C6F97"/>
    <w:multiLevelType w:val="hybridMultilevel"/>
    <w:tmpl w:val="698E0C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3D206DF"/>
    <w:multiLevelType w:val="hybridMultilevel"/>
    <w:tmpl w:val="6C50A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10F"/>
    <w:rsid w:val="000004C1"/>
    <w:rsid w:val="00004BC4"/>
    <w:rsid w:val="00005736"/>
    <w:rsid w:val="00012C76"/>
    <w:rsid w:val="000230E8"/>
    <w:rsid w:val="000269D7"/>
    <w:rsid w:val="00027CE6"/>
    <w:rsid w:val="00027E81"/>
    <w:rsid w:val="00032582"/>
    <w:rsid w:val="00036FF4"/>
    <w:rsid w:val="00041A47"/>
    <w:rsid w:val="0004527A"/>
    <w:rsid w:val="000452A1"/>
    <w:rsid w:val="000509C0"/>
    <w:rsid w:val="00050F3C"/>
    <w:rsid w:val="0005334A"/>
    <w:rsid w:val="00053959"/>
    <w:rsid w:val="00053DC7"/>
    <w:rsid w:val="00060652"/>
    <w:rsid w:val="00063805"/>
    <w:rsid w:val="000642B7"/>
    <w:rsid w:val="0006459E"/>
    <w:rsid w:val="000668CF"/>
    <w:rsid w:val="0008667D"/>
    <w:rsid w:val="00092B78"/>
    <w:rsid w:val="00095688"/>
    <w:rsid w:val="000A3C0C"/>
    <w:rsid w:val="000A4791"/>
    <w:rsid w:val="000A79DE"/>
    <w:rsid w:val="000B08A6"/>
    <w:rsid w:val="000B099B"/>
    <w:rsid w:val="000B111D"/>
    <w:rsid w:val="000B39EE"/>
    <w:rsid w:val="000B520B"/>
    <w:rsid w:val="000C7EEF"/>
    <w:rsid w:val="000D0A37"/>
    <w:rsid w:val="000D100F"/>
    <w:rsid w:val="000D16C1"/>
    <w:rsid w:val="000D23BB"/>
    <w:rsid w:val="000D7291"/>
    <w:rsid w:val="000E16F8"/>
    <w:rsid w:val="000E4B7D"/>
    <w:rsid w:val="000E4BC2"/>
    <w:rsid w:val="000F422B"/>
    <w:rsid w:val="000F5924"/>
    <w:rsid w:val="000F5AA7"/>
    <w:rsid w:val="000F7B15"/>
    <w:rsid w:val="000F7C42"/>
    <w:rsid w:val="001002A2"/>
    <w:rsid w:val="00107A30"/>
    <w:rsid w:val="001118D9"/>
    <w:rsid w:val="00111BF5"/>
    <w:rsid w:val="00114F84"/>
    <w:rsid w:val="00117B97"/>
    <w:rsid w:val="00125FF2"/>
    <w:rsid w:val="001325E8"/>
    <w:rsid w:val="0013574E"/>
    <w:rsid w:val="001358B8"/>
    <w:rsid w:val="00141351"/>
    <w:rsid w:val="00143D9D"/>
    <w:rsid w:val="00144BDA"/>
    <w:rsid w:val="001537AC"/>
    <w:rsid w:val="0015745F"/>
    <w:rsid w:val="00163A6C"/>
    <w:rsid w:val="00163A8E"/>
    <w:rsid w:val="00165295"/>
    <w:rsid w:val="00165ADF"/>
    <w:rsid w:val="001705E9"/>
    <w:rsid w:val="00171441"/>
    <w:rsid w:val="001763F2"/>
    <w:rsid w:val="00176537"/>
    <w:rsid w:val="00181FAD"/>
    <w:rsid w:val="00182E54"/>
    <w:rsid w:val="0018374C"/>
    <w:rsid w:val="00183A59"/>
    <w:rsid w:val="00183B4C"/>
    <w:rsid w:val="00184992"/>
    <w:rsid w:val="001934FB"/>
    <w:rsid w:val="00193D79"/>
    <w:rsid w:val="00195102"/>
    <w:rsid w:val="001951D1"/>
    <w:rsid w:val="001A1D8B"/>
    <w:rsid w:val="001A2D49"/>
    <w:rsid w:val="001B3F7E"/>
    <w:rsid w:val="001B5102"/>
    <w:rsid w:val="001B69CE"/>
    <w:rsid w:val="001B6DEC"/>
    <w:rsid w:val="001C1837"/>
    <w:rsid w:val="001C23B4"/>
    <w:rsid w:val="001C41C1"/>
    <w:rsid w:val="001C6A83"/>
    <w:rsid w:val="001D3D03"/>
    <w:rsid w:val="001D4862"/>
    <w:rsid w:val="001D5A66"/>
    <w:rsid w:val="001E391A"/>
    <w:rsid w:val="001E452D"/>
    <w:rsid w:val="001E7CD6"/>
    <w:rsid w:val="001F402E"/>
    <w:rsid w:val="001F40BE"/>
    <w:rsid w:val="001F6293"/>
    <w:rsid w:val="001F6406"/>
    <w:rsid w:val="001F64BD"/>
    <w:rsid w:val="001F6692"/>
    <w:rsid w:val="002008F6"/>
    <w:rsid w:val="00200E44"/>
    <w:rsid w:val="002018AF"/>
    <w:rsid w:val="002026E7"/>
    <w:rsid w:val="00204FC7"/>
    <w:rsid w:val="00205B64"/>
    <w:rsid w:val="00211860"/>
    <w:rsid w:val="002130FA"/>
    <w:rsid w:val="00214034"/>
    <w:rsid w:val="00215EBD"/>
    <w:rsid w:val="002239B4"/>
    <w:rsid w:val="0022418D"/>
    <w:rsid w:val="00234329"/>
    <w:rsid w:val="0023673F"/>
    <w:rsid w:val="0024207B"/>
    <w:rsid w:val="002420A5"/>
    <w:rsid w:val="002472B5"/>
    <w:rsid w:val="0024767A"/>
    <w:rsid w:val="002500A7"/>
    <w:rsid w:val="00250815"/>
    <w:rsid w:val="002517FA"/>
    <w:rsid w:val="00252CE7"/>
    <w:rsid w:val="002552BA"/>
    <w:rsid w:val="00255E1C"/>
    <w:rsid w:val="002565F7"/>
    <w:rsid w:val="00260BAF"/>
    <w:rsid w:val="00263826"/>
    <w:rsid w:val="002657AF"/>
    <w:rsid w:val="002672C3"/>
    <w:rsid w:val="00274584"/>
    <w:rsid w:val="00274E95"/>
    <w:rsid w:val="0027742B"/>
    <w:rsid w:val="00281013"/>
    <w:rsid w:val="002838B1"/>
    <w:rsid w:val="002840EC"/>
    <w:rsid w:val="0028761C"/>
    <w:rsid w:val="00287F0F"/>
    <w:rsid w:val="00293B81"/>
    <w:rsid w:val="00294D5F"/>
    <w:rsid w:val="00295BED"/>
    <w:rsid w:val="002A0441"/>
    <w:rsid w:val="002A0C26"/>
    <w:rsid w:val="002A2B22"/>
    <w:rsid w:val="002A3E47"/>
    <w:rsid w:val="002A52DC"/>
    <w:rsid w:val="002A6F64"/>
    <w:rsid w:val="002A763A"/>
    <w:rsid w:val="002B69E2"/>
    <w:rsid w:val="002C0715"/>
    <w:rsid w:val="002C3658"/>
    <w:rsid w:val="002C3C0C"/>
    <w:rsid w:val="002C54B5"/>
    <w:rsid w:val="002C6649"/>
    <w:rsid w:val="002C7A58"/>
    <w:rsid w:val="002D111B"/>
    <w:rsid w:val="002D1E6E"/>
    <w:rsid w:val="002D2A32"/>
    <w:rsid w:val="002D3A83"/>
    <w:rsid w:val="002D646E"/>
    <w:rsid w:val="002D674C"/>
    <w:rsid w:val="002D6991"/>
    <w:rsid w:val="002D7945"/>
    <w:rsid w:val="002E19EB"/>
    <w:rsid w:val="002E2A33"/>
    <w:rsid w:val="002F4FFF"/>
    <w:rsid w:val="002F5368"/>
    <w:rsid w:val="002F759A"/>
    <w:rsid w:val="002F7A01"/>
    <w:rsid w:val="0030010E"/>
    <w:rsid w:val="00300119"/>
    <w:rsid w:val="003007DE"/>
    <w:rsid w:val="00303431"/>
    <w:rsid w:val="0031053E"/>
    <w:rsid w:val="00310EA3"/>
    <w:rsid w:val="003151A8"/>
    <w:rsid w:val="0031548A"/>
    <w:rsid w:val="0031559A"/>
    <w:rsid w:val="00316BF7"/>
    <w:rsid w:val="0032369E"/>
    <w:rsid w:val="0032380A"/>
    <w:rsid w:val="00324835"/>
    <w:rsid w:val="00324BA5"/>
    <w:rsid w:val="00325C76"/>
    <w:rsid w:val="00326EAF"/>
    <w:rsid w:val="00334625"/>
    <w:rsid w:val="00341F3A"/>
    <w:rsid w:val="003421EE"/>
    <w:rsid w:val="00350957"/>
    <w:rsid w:val="003517AC"/>
    <w:rsid w:val="00352C5C"/>
    <w:rsid w:val="0035460F"/>
    <w:rsid w:val="00355B9F"/>
    <w:rsid w:val="003573D8"/>
    <w:rsid w:val="003578C2"/>
    <w:rsid w:val="003714A1"/>
    <w:rsid w:val="00373CD2"/>
    <w:rsid w:val="00381168"/>
    <w:rsid w:val="003815D0"/>
    <w:rsid w:val="003828A7"/>
    <w:rsid w:val="003844DC"/>
    <w:rsid w:val="00384B0F"/>
    <w:rsid w:val="00390394"/>
    <w:rsid w:val="00390862"/>
    <w:rsid w:val="00393F68"/>
    <w:rsid w:val="0039440B"/>
    <w:rsid w:val="00396639"/>
    <w:rsid w:val="00396C32"/>
    <w:rsid w:val="003A0FF5"/>
    <w:rsid w:val="003A41EB"/>
    <w:rsid w:val="003A7187"/>
    <w:rsid w:val="003A78B7"/>
    <w:rsid w:val="003B0548"/>
    <w:rsid w:val="003B140C"/>
    <w:rsid w:val="003B380D"/>
    <w:rsid w:val="003B3FFF"/>
    <w:rsid w:val="003C093B"/>
    <w:rsid w:val="003C4792"/>
    <w:rsid w:val="003C7980"/>
    <w:rsid w:val="003C7C27"/>
    <w:rsid w:val="003D16D1"/>
    <w:rsid w:val="003D1EFF"/>
    <w:rsid w:val="003D708C"/>
    <w:rsid w:val="003E07DF"/>
    <w:rsid w:val="003E3C4F"/>
    <w:rsid w:val="003E5A2F"/>
    <w:rsid w:val="003F08DE"/>
    <w:rsid w:val="003F0B59"/>
    <w:rsid w:val="003F36CE"/>
    <w:rsid w:val="003F3B0C"/>
    <w:rsid w:val="003F68D6"/>
    <w:rsid w:val="00400907"/>
    <w:rsid w:val="004018AA"/>
    <w:rsid w:val="004030B2"/>
    <w:rsid w:val="00403B56"/>
    <w:rsid w:val="0040587D"/>
    <w:rsid w:val="00405CA5"/>
    <w:rsid w:val="00406931"/>
    <w:rsid w:val="00414D14"/>
    <w:rsid w:val="0042179C"/>
    <w:rsid w:val="00421810"/>
    <w:rsid w:val="00423BEF"/>
    <w:rsid w:val="0042401E"/>
    <w:rsid w:val="004240AF"/>
    <w:rsid w:val="00427D5C"/>
    <w:rsid w:val="0043410F"/>
    <w:rsid w:val="004355DC"/>
    <w:rsid w:val="00436556"/>
    <w:rsid w:val="0043672C"/>
    <w:rsid w:val="004404EF"/>
    <w:rsid w:val="00440761"/>
    <w:rsid w:val="00441909"/>
    <w:rsid w:val="00443667"/>
    <w:rsid w:val="00450237"/>
    <w:rsid w:val="00450F65"/>
    <w:rsid w:val="00454649"/>
    <w:rsid w:val="004633EE"/>
    <w:rsid w:val="0046395C"/>
    <w:rsid w:val="0046629A"/>
    <w:rsid w:val="00467D67"/>
    <w:rsid w:val="004736E6"/>
    <w:rsid w:val="00484826"/>
    <w:rsid w:val="00486B08"/>
    <w:rsid w:val="00490372"/>
    <w:rsid w:val="004914CB"/>
    <w:rsid w:val="00491A1D"/>
    <w:rsid w:val="00493E09"/>
    <w:rsid w:val="004954C1"/>
    <w:rsid w:val="0049563D"/>
    <w:rsid w:val="00496D32"/>
    <w:rsid w:val="004A20E5"/>
    <w:rsid w:val="004A22FA"/>
    <w:rsid w:val="004A351D"/>
    <w:rsid w:val="004A4288"/>
    <w:rsid w:val="004A56AE"/>
    <w:rsid w:val="004A73E0"/>
    <w:rsid w:val="004B2C47"/>
    <w:rsid w:val="004B4438"/>
    <w:rsid w:val="004B612C"/>
    <w:rsid w:val="004C0869"/>
    <w:rsid w:val="004C0CAD"/>
    <w:rsid w:val="004C4424"/>
    <w:rsid w:val="004D00E5"/>
    <w:rsid w:val="004D1B81"/>
    <w:rsid w:val="004D2ED3"/>
    <w:rsid w:val="004D4D4F"/>
    <w:rsid w:val="004D717D"/>
    <w:rsid w:val="004E2740"/>
    <w:rsid w:val="004E49CD"/>
    <w:rsid w:val="004F04CC"/>
    <w:rsid w:val="004F6894"/>
    <w:rsid w:val="00506A69"/>
    <w:rsid w:val="00507510"/>
    <w:rsid w:val="00507B3C"/>
    <w:rsid w:val="0051274C"/>
    <w:rsid w:val="0051465F"/>
    <w:rsid w:val="00516E27"/>
    <w:rsid w:val="0052384D"/>
    <w:rsid w:val="00524C30"/>
    <w:rsid w:val="005254B3"/>
    <w:rsid w:val="00525911"/>
    <w:rsid w:val="00525AB8"/>
    <w:rsid w:val="00526AB1"/>
    <w:rsid w:val="005274C1"/>
    <w:rsid w:val="00530454"/>
    <w:rsid w:val="005341ED"/>
    <w:rsid w:val="0054142B"/>
    <w:rsid w:val="0054330C"/>
    <w:rsid w:val="00552B3F"/>
    <w:rsid w:val="0055366C"/>
    <w:rsid w:val="0055508C"/>
    <w:rsid w:val="00561425"/>
    <w:rsid w:val="005653E7"/>
    <w:rsid w:val="00566449"/>
    <w:rsid w:val="00566700"/>
    <w:rsid w:val="00566EBC"/>
    <w:rsid w:val="00567F4D"/>
    <w:rsid w:val="00571A71"/>
    <w:rsid w:val="005803FF"/>
    <w:rsid w:val="00582228"/>
    <w:rsid w:val="00590892"/>
    <w:rsid w:val="0059213F"/>
    <w:rsid w:val="00593E73"/>
    <w:rsid w:val="005963EE"/>
    <w:rsid w:val="005965D7"/>
    <w:rsid w:val="005A6083"/>
    <w:rsid w:val="005B3C8C"/>
    <w:rsid w:val="005B6A93"/>
    <w:rsid w:val="005B7A16"/>
    <w:rsid w:val="005B7A2B"/>
    <w:rsid w:val="005C1160"/>
    <w:rsid w:val="005C38B5"/>
    <w:rsid w:val="005C62AC"/>
    <w:rsid w:val="005C64B9"/>
    <w:rsid w:val="005D005C"/>
    <w:rsid w:val="005D0562"/>
    <w:rsid w:val="005D2645"/>
    <w:rsid w:val="005D2FAC"/>
    <w:rsid w:val="005D519C"/>
    <w:rsid w:val="005D5F36"/>
    <w:rsid w:val="005D610A"/>
    <w:rsid w:val="005D6208"/>
    <w:rsid w:val="005E5E2D"/>
    <w:rsid w:val="005F21E1"/>
    <w:rsid w:val="005F23E8"/>
    <w:rsid w:val="005F34E3"/>
    <w:rsid w:val="005F5177"/>
    <w:rsid w:val="006006C7"/>
    <w:rsid w:val="0060354E"/>
    <w:rsid w:val="0060361F"/>
    <w:rsid w:val="0060485D"/>
    <w:rsid w:val="00607FC9"/>
    <w:rsid w:val="00610814"/>
    <w:rsid w:val="00612841"/>
    <w:rsid w:val="006163AB"/>
    <w:rsid w:val="006230B5"/>
    <w:rsid w:val="00624C5E"/>
    <w:rsid w:val="00626460"/>
    <w:rsid w:val="00633F3B"/>
    <w:rsid w:val="006340CB"/>
    <w:rsid w:val="00635452"/>
    <w:rsid w:val="0063605C"/>
    <w:rsid w:val="006363A7"/>
    <w:rsid w:val="00640F45"/>
    <w:rsid w:val="0065122D"/>
    <w:rsid w:val="00651E81"/>
    <w:rsid w:val="00652ECF"/>
    <w:rsid w:val="006552F4"/>
    <w:rsid w:val="00656751"/>
    <w:rsid w:val="0065700B"/>
    <w:rsid w:val="00660385"/>
    <w:rsid w:val="00660F08"/>
    <w:rsid w:val="00661CCE"/>
    <w:rsid w:val="0066319D"/>
    <w:rsid w:val="00666EB9"/>
    <w:rsid w:val="00672553"/>
    <w:rsid w:val="00673797"/>
    <w:rsid w:val="0067786D"/>
    <w:rsid w:val="0068254B"/>
    <w:rsid w:val="00683EED"/>
    <w:rsid w:val="00686F71"/>
    <w:rsid w:val="00693E13"/>
    <w:rsid w:val="0069404B"/>
    <w:rsid w:val="00696509"/>
    <w:rsid w:val="006A0DA6"/>
    <w:rsid w:val="006A165B"/>
    <w:rsid w:val="006A2DA8"/>
    <w:rsid w:val="006A31D2"/>
    <w:rsid w:val="006A6379"/>
    <w:rsid w:val="006A7591"/>
    <w:rsid w:val="006B27EA"/>
    <w:rsid w:val="006B34F1"/>
    <w:rsid w:val="006B5BB6"/>
    <w:rsid w:val="006B6329"/>
    <w:rsid w:val="006B68C0"/>
    <w:rsid w:val="006B6F21"/>
    <w:rsid w:val="006C5308"/>
    <w:rsid w:val="006C61FD"/>
    <w:rsid w:val="006C6BB8"/>
    <w:rsid w:val="006C771F"/>
    <w:rsid w:val="006D4993"/>
    <w:rsid w:val="006D4C9A"/>
    <w:rsid w:val="006D6088"/>
    <w:rsid w:val="006D64A2"/>
    <w:rsid w:val="006E45FB"/>
    <w:rsid w:val="006E4AF6"/>
    <w:rsid w:val="006F2700"/>
    <w:rsid w:val="006F38BE"/>
    <w:rsid w:val="006F4AC6"/>
    <w:rsid w:val="006F77DB"/>
    <w:rsid w:val="007208DF"/>
    <w:rsid w:val="00725801"/>
    <w:rsid w:val="00727E2E"/>
    <w:rsid w:val="0073341B"/>
    <w:rsid w:val="00734500"/>
    <w:rsid w:val="007404EB"/>
    <w:rsid w:val="00753E0D"/>
    <w:rsid w:val="00753EA7"/>
    <w:rsid w:val="0075460F"/>
    <w:rsid w:val="00754EF6"/>
    <w:rsid w:val="0075718A"/>
    <w:rsid w:val="00757A10"/>
    <w:rsid w:val="00762635"/>
    <w:rsid w:val="00762EFD"/>
    <w:rsid w:val="00763BF2"/>
    <w:rsid w:val="00764814"/>
    <w:rsid w:val="00765322"/>
    <w:rsid w:val="00765C50"/>
    <w:rsid w:val="00766AAF"/>
    <w:rsid w:val="00766DC5"/>
    <w:rsid w:val="007771DA"/>
    <w:rsid w:val="00783CC9"/>
    <w:rsid w:val="00787065"/>
    <w:rsid w:val="00790AE5"/>
    <w:rsid w:val="007915A8"/>
    <w:rsid w:val="007943DD"/>
    <w:rsid w:val="007953D3"/>
    <w:rsid w:val="007A0E29"/>
    <w:rsid w:val="007A36D4"/>
    <w:rsid w:val="007A6987"/>
    <w:rsid w:val="007A6BFD"/>
    <w:rsid w:val="007A724D"/>
    <w:rsid w:val="007B0EF6"/>
    <w:rsid w:val="007B29E3"/>
    <w:rsid w:val="007B2FB2"/>
    <w:rsid w:val="007C473F"/>
    <w:rsid w:val="007D1A6D"/>
    <w:rsid w:val="007D3CC4"/>
    <w:rsid w:val="007D53AB"/>
    <w:rsid w:val="007D66B0"/>
    <w:rsid w:val="007D68A8"/>
    <w:rsid w:val="007D74FD"/>
    <w:rsid w:val="007D7CAF"/>
    <w:rsid w:val="007E080C"/>
    <w:rsid w:val="007E1EEF"/>
    <w:rsid w:val="007F0874"/>
    <w:rsid w:val="007F1858"/>
    <w:rsid w:val="007F72CA"/>
    <w:rsid w:val="008051D1"/>
    <w:rsid w:val="008056FB"/>
    <w:rsid w:val="00807355"/>
    <w:rsid w:val="008079E5"/>
    <w:rsid w:val="00813824"/>
    <w:rsid w:val="00814575"/>
    <w:rsid w:val="00821D36"/>
    <w:rsid w:val="00821E1A"/>
    <w:rsid w:val="0082353A"/>
    <w:rsid w:val="008270B5"/>
    <w:rsid w:val="008302E9"/>
    <w:rsid w:val="00830FCC"/>
    <w:rsid w:val="0083107E"/>
    <w:rsid w:val="008316BD"/>
    <w:rsid w:val="00831E7F"/>
    <w:rsid w:val="008333DF"/>
    <w:rsid w:val="00834720"/>
    <w:rsid w:val="008359A9"/>
    <w:rsid w:val="00846257"/>
    <w:rsid w:val="00851137"/>
    <w:rsid w:val="0085280A"/>
    <w:rsid w:val="008544EF"/>
    <w:rsid w:val="00854556"/>
    <w:rsid w:val="00854853"/>
    <w:rsid w:val="00857E22"/>
    <w:rsid w:val="00863343"/>
    <w:rsid w:val="00863B4E"/>
    <w:rsid w:val="0086528B"/>
    <w:rsid w:val="00865ECF"/>
    <w:rsid w:val="00870407"/>
    <w:rsid w:val="00875C21"/>
    <w:rsid w:val="00876236"/>
    <w:rsid w:val="00882635"/>
    <w:rsid w:val="0088413B"/>
    <w:rsid w:val="00884840"/>
    <w:rsid w:val="00890D2E"/>
    <w:rsid w:val="00891FE4"/>
    <w:rsid w:val="0089336D"/>
    <w:rsid w:val="008961AC"/>
    <w:rsid w:val="008A621D"/>
    <w:rsid w:val="008A6257"/>
    <w:rsid w:val="008A72ED"/>
    <w:rsid w:val="008B1015"/>
    <w:rsid w:val="008B1131"/>
    <w:rsid w:val="008B35E6"/>
    <w:rsid w:val="008B5195"/>
    <w:rsid w:val="008B5FBE"/>
    <w:rsid w:val="008C1993"/>
    <w:rsid w:val="008C2E8C"/>
    <w:rsid w:val="008C4977"/>
    <w:rsid w:val="008C6D70"/>
    <w:rsid w:val="008D1305"/>
    <w:rsid w:val="008D2F4B"/>
    <w:rsid w:val="008D395B"/>
    <w:rsid w:val="008D477C"/>
    <w:rsid w:val="008D4CD4"/>
    <w:rsid w:val="008D7502"/>
    <w:rsid w:val="008D7ABF"/>
    <w:rsid w:val="008E1AB7"/>
    <w:rsid w:val="008E2E76"/>
    <w:rsid w:val="008E3BFF"/>
    <w:rsid w:val="008E5BCD"/>
    <w:rsid w:val="008E6CA1"/>
    <w:rsid w:val="008F05B3"/>
    <w:rsid w:val="008F65B7"/>
    <w:rsid w:val="008F691E"/>
    <w:rsid w:val="0090037B"/>
    <w:rsid w:val="009007FA"/>
    <w:rsid w:val="00901C1D"/>
    <w:rsid w:val="0090211A"/>
    <w:rsid w:val="00902F00"/>
    <w:rsid w:val="00917634"/>
    <w:rsid w:val="00917D73"/>
    <w:rsid w:val="009210E8"/>
    <w:rsid w:val="009213E6"/>
    <w:rsid w:val="009235AD"/>
    <w:rsid w:val="00924E84"/>
    <w:rsid w:val="00932619"/>
    <w:rsid w:val="009339FE"/>
    <w:rsid w:val="00934215"/>
    <w:rsid w:val="00940CDE"/>
    <w:rsid w:val="00945772"/>
    <w:rsid w:val="009462C0"/>
    <w:rsid w:val="00950155"/>
    <w:rsid w:val="009517DA"/>
    <w:rsid w:val="009536EC"/>
    <w:rsid w:val="009537DD"/>
    <w:rsid w:val="0095636C"/>
    <w:rsid w:val="00960F99"/>
    <w:rsid w:val="00961432"/>
    <w:rsid w:val="0097055E"/>
    <w:rsid w:val="0097099F"/>
    <w:rsid w:val="00974446"/>
    <w:rsid w:val="0098270A"/>
    <w:rsid w:val="009832C1"/>
    <w:rsid w:val="00983F0A"/>
    <w:rsid w:val="00986E8B"/>
    <w:rsid w:val="00993541"/>
    <w:rsid w:val="00993744"/>
    <w:rsid w:val="00993B46"/>
    <w:rsid w:val="0099510F"/>
    <w:rsid w:val="00995E6D"/>
    <w:rsid w:val="009A0DCE"/>
    <w:rsid w:val="009A7578"/>
    <w:rsid w:val="009B0AC3"/>
    <w:rsid w:val="009B21C8"/>
    <w:rsid w:val="009B2243"/>
    <w:rsid w:val="009B2452"/>
    <w:rsid w:val="009B27B9"/>
    <w:rsid w:val="009B32A1"/>
    <w:rsid w:val="009B665B"/>
    <w:rsid w:val="009B74CE"/>
    <w:rsid w:val="009C4EBD"/>
    <w:rsid w:val="009C4F08"/>
    <w:rsid w:val="009C5187"/>
    <w:rsid w:val="009D13AE"/>
    <w:rsid w:val="009D2ED3"/>
    <w:rsid w:val="009D4ED6"/>
    <w:rsid w:val="009D710E"/>
    <w:rsid w:val="009D7E41"/>
    <w:rsid w:val="009E2B72"/>
    <w:rsid w:val="009E3295"/>
    <w:rsid w:val="009E34AB"/>
    <w:rsid w:val="009E4067"/>
    <w:rsid w:val="009E4652"/>
    <w:rsid w:val="009E4B3F"/>
    <w:rsid w:val="009F47D5"/>
    <w:rsid w:val="009F5C5F"/>
    <w:rsid w:val="009F6425"/>
    <w:rsid w:val="00A00C69"/>
    <w:rsid w:val="00A0205C"/>
    <w:rsid w:val="00A02CD5"/>
    <w:rsid w:val="00A10A4D"/>
    <w:rsid w:val="00A11BDA"/>
    <w:rsid w:val="00A12DF2"/>
    <w:rsid w:val="00A131C4"/>
    <w:rsid w:val="00A132B0"/>
    <w:rsid w:val="00A154EE"/>
    <w:rsid w:val="00A15F4C"/>
    <w:rsid w:val="00A22153"/>
    <w:rsid w:val="00A23215"/>
    <w:rsid w:val="00A235D9"/>
    <w:rsid w:val="00A24443"/>
    <w:rsid w:val="00A2617C"/>
    <w:rsid w:val="00A27D70"/>
    <w:rsid w:val="00A30031"/>
    <w:rsid w:val="00A3045B"/>
    <w:rsid w:val="00A3248B"/>
    <w:rsid w:val="00A32C1D"/>
    <w:rsid w:val="00A342B4"/>
    <w:rsid w:val="00A34F82"/>
    <w:rsid w:val="00A4552D"/>
    <w:rsid w:val="00A46F60"/>
    <w:rsid w:val="00A50DBF"/>
    <w:rsid w:val="00A52A35"/>
    <w:rsid w:val="00A54B6E"/>
    <w:rsid w:val="00A5685D"/>
    <w:rsid w:val="00A572B7"/>
    <w:rsid w:val="00A638F7"/>
    <w:rsid w:val="00A64D45"/>
    <w:rsid w:val="00A65013"/>
    <w:rsid w:val="00A651C4"/>
    <w:rsid w:val="00A65C1C"/>
    <w:rsid w:val="00A67131"/>
    <w:rsid w:val="00A67375"/>
    <w:rsid w:val="00A705CC"/>
    <w:rsid w:val="00A70BD6"/>
    <w:rsid w:val="00A91250"/>
    <w:rsid w:val="00A92853"/>
    <w:rsid w:val="00A93ADA"/>
    <w:rsid w:val="00AA715E"/>
    <w:rsid w:val="00AA7822"/>
    <w:rsid w:val="00AA7FDA"/>
    <w:rsid w:val="00AB2D49"/>
    <w:rsid w:val="00AB45B1"/>
    <w:rsid w:val="00AB7406"/>
    <w:rsid w:val="00AC04A5"/>
    <w:rsid w:val="00AC0F9A"/>
    <w:rsid w:val="00AC4059"/>
    <w:rsid w:val="00AD6337"/>
    <w:rsid w:val="00AE0E6A"/>
    <w:rsid w:val="00AE17CB"/>
    <w:rsid w:val="00AE29C0"/>
    <w:rsid w:val="00AF1050"/>
    <w:rsid w:val="00AF21C2"/>
    <w:rsid w:val="00AF2E60"/>
    <w:rsid w:val="00AF3465"/>
    <w:rsid w:val="00AF3474"/>
    <w:rsid w:val="00AF36F6"/>
    <w:rsid w:val="00AF4CFA"/>
    <w:rsid w:val="00AF67FD"/>
    <w:rsid w:val="00AF74F6"/>
    <w:rsid w:val="00AF765E"/>
    <w:rsid w:val="00B0220F"/>
    <w:rsid w:val="00B04369"/>
    <w:rsid w:val="00B045F2"/>
    <w:rsid w:val="00B06C0D"/>
    <w:rsid w:val="00B077B0"/>
    <w:rsid w:val="00B11271"/>
    <w:rsid w:val="00B12B22"/>
    <w:rsid w:val="00B13993"/>
    <w:rsid w:val="00B16C24"/>
    <w:rsid w:val="00B22454"/>
    <w:rsid w:val="00B22564"/>
    <w:rsid w:val="00B22A39"/>
    <w:rsid w:val="00B22D59"/>
    <w:rsid w:val="00B24306"/>
    <w:rsid w:val="00B30002"/>
    <w:rsid w:val="00B312AE"/>
    <w:rsid w:val="00B3375F"/>
    <w:rsid w:val="00B337FA"/>
    <w:rsid w:val="00B34C71"/>
    <w:rsid w:val="00B362D8"/>
    <w:rsid w:val="00B45BDF"/>
    <w:rsid w:val="00B47113"/>
    <w:rsid w:val="00B52FD1"/>
    <w:rsid w:val="00B67D4E"/>
    <w:rsid w:val="00B735FF"/>
    <w:rsid w:val="00B74D67"/>
    <w:rsid w:val="00B77F8D"/>
    <w:rsid w:val="00B812B9"/>
    <w:rsid w:val="00B8286D"/>
    <w:rsid w:val="00B85869"/>
    <w:rsid w:val="00B910AA"/>
    <w:rsid w:val="00B939E5"/>
    <w:rsid w:val="00B97B07"/>
    <w:rsid w:val="00BA53DA"/>
    <w:rsid w:val="00BA763B"/>
    <w:rsid w:val="00BB4FE1"/>
    <w:rsid w:val="00BB6FFF"/>
    <w:rsid w:val="00BC3D46"/>
    <w:rsid w:val="00BC52A5"/>
    <w:rsid w:val="00BC5C3D"/>
    <w:rsid w:val="00BD29E6"/>
    <w:rsid w:val="00BD786E"/>
    <w:rsid w:val="00BE2F7E"/>
    <w:rsid w:val="00BE613C"/>
    <w:rsid w:val="00BF0E61"/>
    <w:rsid w:val="00BF3A3F"/>
    <w:rsid w:val="00BF45B8"/>
    <w:rsid w:val="00BF4BB2"/>
    <w:rsid w:val="00C0220F"/>
    <w:rsid w:val="00C0311C"/>
    <w:rsid w:val="00C04C63"/>
    <w:rsid w:val="00C07425"/>
    <w:rsid w:val="00C20B36"/>
    <w:rsid w:val="00C232C3"/>
    <w:rsid w:val="00C243F3"/>
    <w:rsid w:val="00C26F6F"/>
    <w:rsid w:val="00C30DC5"/>
    <w:rsid w:val="00C31B31"/>
    <w:rsid w:val="00C33D6D"/>
    <w:rsid w:val="00C33D75"/>
    <w:rsid w:val="00C4688F"/>
    <w:rsid w:val="00C51752"/>
    <w:rsid w:val="00C52D09"/>
    <w:rsid w:val="00C572F3"/>
    <w:rsid w:val="00C6311F"/>
    <w:rsid w:val="00C647D0"/>
    <w:rsid w:val="00C729AE"/>
    <w:rsid w:val="00C7350B"/>
    <w:rsid w:val="00C74667"/>
    <w:rsid w:val="00C764F1"/>
    <w:rsid w:val="00C80611"/>
    <w:rsid w:val="00C813C2"/>
    <w:rsid w:val="00C8437B"/>
    <w:rsid w:val="00C86A54"/>
    <w:rsid w:val="00C91E90"/>
    <w:rsid w:val="00C9702E"/>
    <w:rsid w:val="00CA1AD7"/>
    <w:rsid w:val="00CA322D"/>
    <w:rsid w:val="00CA3F78"/>
    <w:rsid w:val="00CA5354"/>
    <w:rsid w:val="00CA5EF6"/>
    <w:rsid w:val="00CB0C5A"/>
    <w:rsid w:val="00CB1906"/>
    <w:rsid w:val="00CB39E4"/>
    <w:rsid w:val="00CB5D6F"/>
    <w:rsid w:val="00CC0C71"/>
    <w:rsid w:val="00CC10CD"/>
    <w:rsid w:val="00CC2718"/>
    <w:rsid w:val="00CC7BB9"/>
    <w:rsid w:val="00CD193A"/>
    <w:rsid w:val="00CD324A"/>
    <w:rsid w:val="00CD3513"/>
    <w:rsid w:val="00CD55A7"/>
    <w:rsid w:val="00CE0B6F"/>
    <w:rsid w:val="00CE61C1"/>
    <w:rsid w:val="00CF06C7"/>
    <w:rsid w:val="00CF311F"/>
    <w:rsid w:val="00CF36F9"/>
    <w:rsid w:val="00CF460E"/>
    <w:rsid w:val="00CF5121"/>
    <w:rsid w:val="00CF5E99"/>
    <w:rsid w:val="00CF6628"/>
    <w:rsid w:val="00D0154A"/>
    <w:rsid w:val="00D028FF"/>
    <w:rsid w:val="00D07266"/>
    <w:rsid w:val="00D159CA"/>
    <w:rsid w:val="00D208F3"/>
    <w:rsid w:val="00D2120D"/>
    <w:rsid w:val="00D21E66"/>
    <w:rsid w:val="00D248E4"/>
    <w:rsid w:val="00D27A30"/>
    <w:rsid w:val="00D35779"/>
    <w:rsid w:val="00D44839"/>
    <w:rsid w:val="00D4549F"/>
    <w:rsid w:val="00D45B4D"/>
    <w:rsid w:val="00D5667A"/>
    <w:rsid w:val="00D57C0A"/>
    <w:rsid w:val="00D61D4F"/>
    <w:rsid w:val="00D62BAF"/>
    <w:rsid w:val="00D6448A"/>
    <w:rsid w:val="00D64B26"/>
    <w:rsid w:val="00D66B2A"/>
    <w:rsid w:val="00D710E4"/>
    <w:rsid w:val="00D71940"/>
    <w:rsid w:val="00D76C2C"/>
    <w:rsid w:val="00D82549"/>
    <w:rsid w:val="00D82FE7"/>
    <w:rsid w:val="00D8319A"/>
    <w:rsid w:val="00D844E1"/>
    <w:rsid w:val="00D8732C"/>
    <w:rsid w:val="00D9084F"/>
    <w:rsid w:val="00D92D5A"/>
    <w:rsid w:val="00D93F0A"/>
    <w:rsid w:val="00D972C0"/>
    <w:rsid w:val="00DA12A1"/>
    <w:rsid w:val="00DA2EC7"/>
    <w:rsid w:val="00DA7392"/>
    <w:rsid w:val="00DA74B1"/>
    <w:rsid w:val="00DA7E03"/>
    <w:rsid w:val="00DA7F13"/>
    <w:rsid w:val="00DA7F48"/>
    <w:rsid w:val="00DB02A0"/>
    <w:rsid w:val="00DB13E5"/>
    <w:rsid w:val="00DB1B33"/>
    <w:rsid w:val="00DB34B7"/>
    <w:rsid w:val="00DB397D"/>
    <w:rsid w:val="00DB5865"/>
    <w:rsid w:val="00DB5D03"/>
    <w:rsid w:val="00DB6A87"/>
    <w:rsid w:val="00DB74A2"/>
    <w:rsid w:val="00DB7BCF"/>
    <w:rsid w:val="00DC066F"/>
    <w:rsid w:val="00DC2159"/>
    <w:rsid w:val="00DC3AE2"/>
    <w:rsid w:val="00DC7A0B"/>
    <w:rsid w:val="00DD4E2C"/>
    <w:rsid w:val="00DF193C"/>
    <w:rsid w:val="00DF2411"/>
    <w:rsid w:val="00DF2785"/>
    <w:rsid w:val="00DF4346"/>
    <w:rsid w:val="00DF4A2E"/>
    <w:rsid w:val="00DF5ADE"/>
    <w:rsid w:val="00DF67D7"/>
    <w:rsid w:val="00DF6930"/>
    <w:rsid w:val="00DF7B71"/>
    <w:rsid w:val="00E00E30"/>
    <w:rsid w:val="00E057D6"/>
    <w:rsid w:val="00E06A2D"/>
    <w:rsid w:val="00E11B9D"/>
    <w:rsid w:val="00E2269A"/>
    <w:rsid w:val="00E31BF5"/>
    <w:rsid w:val="00E31D3A"/>
    <w:rsid w:val="00E32CB3"/>
    <w:rsid w:val="00E34D62"/>
    <w:rsid w:val="00E3624F"/>
    <w:rsid w:val="00E4177F"/>
    <w:rsid w:val="00E423E2"/>
    <w:rsid w:val="00E42FFE"/>
    <w:rsid w:val="00E44087"/>
    <w:rsid w:val="00E4481B"/>
    <w:rsid w:val="00E45AD9"/>
    <w:rsid w:val="00E55051"/>
    <w:rsid w:val="00E66759"/>
    <w:rsid w:val="00E71A9A"/>
    <w:rsid w:val="00E74703"/>
    <w:rsid w:val="00E74921"/>
    <w:rsid w:val="00E774C1"/>
    <w:rsid w:val="00E82B62"/>
    <w:rsid w:val="00E833E5"/>
    <w:rsid w:val="00E86271"/>
    <w:rsid w:val="00E90FE9"/>
    <w:rsid w:val="00E91E9C"/>
    <w:rsid w:val="00E9397F"/>
    <w:rsid w:val="00E93B9D"/>
    <w:rsid w:val="00E94702"/>
    <w:rsid w:val="00E96CA5"/>
    <w:rsid w:val="00E97299"/>
    <w:rsid w:val="00EA07A2"/>
    <w:rsid w:val="00EA1D5C"/>
    <w:rsid w:val="00EA33E6"/>
    <w:rsid w:val="00EA442B"/>
    <w:rsid w:val="00EB0847"/>
    <w:rsid w:val="00EB1395"/>
    <w:rsid w:val="00EB2DFD"/>
    <w:rsid w:val="00EC0309"/>
    <w:rsid w:val="00EC4B74"/>
    <w:rsid w:val="00EC722A"/>
    <w:rsid w:val="00ED08D2"/>
    <w:rsid w:val="00ED39C3"/>
    <w:rsid w:val="00ED4340"/>
    <w:rsid w:val="00ED45E9"/>
    <w:rsid w:val="00ED59B2"/>
    <w:rsid w:val="00ED6BC7"/>
    <w:rsid w:val="00EE1B0E"/>
    <w:rsid w:val="00EE422F"/>
    <w:rsid w:val="00EE663E"/>
    <w:rsid w:val="00EE6CE4"/>
    <w:rsid w:val="00EF1121"/>
    <w:rsid w:val="00EF27E7"/>
    <w:rsid w:val="00EF3313"/>
    <w:rsid w:val="00EF40DC"/>
    <w:rsid w:val="00EF5A8A"/>
    <w:rsid w:val="00EF66F6"/>
    <w:rsid w:val="00EF73A3"/>
    <w:rsid w:val="00F012C1"/>
    <w:rsid w:val="00F0312A"/>
    <w:rsid w:val="00F03819"/>
    <w:rsid w:val="00F03DA5"/>
    <w:rsid w:val="00F05AC7"/>
    <w:rsid w:val="00F247AB"/>
    <w:rsid w:val="00F25929"/>
    <w:rsid w:val="00F327CC"/>
    <w:rsid w:val="00F364B0"/>
    <w:rsid w:val="00F40B82"/>
    <w:rsid w:val="00F41BF9"/>
    <w:rsid w:val="00F46CF3"/>
    <w:rsid w:val="00F51246"/>
    <w:rsid w:val="00F51DB1"/>
    <w:rsid w:val="00F51E44"/>
    <w:rsid w:val="00F5272B"/>
    <w:rsid w:val="00F530DA"/>
    <w:rsid w:val="00F5353B"/>
    <w:rsid w:val="00F53FEB"/>
    <w:rsid w:val="00F546D6"/>
    <w:rsid w:val="00F65839"/>
    <w:rsid w:val="00F66773"/>
    <w:rsid w:val="00F66CEF"/>
    <w:rsid w:val="00F71614"/>
    <w:rsid w:val="00F74624"/>
    <w:rsid w:val="00F7783F"/>
    <w:rsid w:val="00F812F2"/>
    <w:rsid w:val="00F84CA8"/>
    <w:rsid w:val="00F91AEB"/>
    <w:rsid w:val="00F97551"/>
    <w:rsid w:val="00FA2D2C"/>
    <w:rsid w:val="00FA5869"/>
    <w:rsid w:val="00FA5AAE"/>
    <w:rsid w:val="00FB148B"/>
    <w:rsid w:val="00FB15B4"/>
    <w:rsid w:val="00FB1CFB"/>
    <w:rsid w:val="00FB2C5D"/>
    <w:rsid w:val="00FB5C9F"/>
    <w:rsid w:val="00FC2DE4"/>
    <w:rsid w:val="00FC3F5F"/>
    <w:rsid w:val="00FD219A"/>
    <w:rsid w:val="00FD3B75"/>
    <w:rsid w:val="00FD3EBF"/>
    <w:rsid w:val="00FD401D"/>
    <w:rsid w:val="00FD4C85"/>
    <w:rsid w:val="00FE2DE7"/>
    <w:rsid w:val="00FE4355"/>
    <w:rsid w:val="00FE4E4C"/>
    <w:rsid w:val="00FE72BF"/>
    <w:rsid w:val="00FF021F"/>
    <w:rsid w:val="00FF0E7B"/>
    <w:rsid w:val="00FF1A8A"/>
    <w:rsid w:val="00FF33EB"/>
    <w:rsid w:val="00FF6663"/>
    <w:rsid w:val="00FF6A28"/>
    <w:rsid w:val="00FF73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0F"/>
    <w:rPr>
      <w:rFonts w:ascii="Times New Roman" w:eastAsia="Times New Roman" w:hAnsi="Tung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88F"/>
    <w:pPr>
      <w:ind w:left="720"/>
      <w:contextualSpacing/>
    </w:pPr>
  </w:style>
  <w:style w:type="paragraph" w:styleId="NoSpacing">
    <w:name w:val="No Spacing"/>
    <w:uiPriority w:val="99"/>
    <w:qFormat/>
    <w:rsid w:val="001D5A66"/>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1</Pages>
  <Words>435</Words>
  <Characters>2481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NACA MONTHLY MEETING</dc:title>
  <dc:subject/>
  <dc:creator>RTeich</dc:creator>
  <cp:keywords/>
  <dc:description/>
  <cp:lastModifiedBy>Matt Myers</cp:lastModifiedBy>
  <cp:revision>20</cp:revision>
  <dcterms:created xsi:type="dcterms:W3CDTF">2014-05-15T23:50:00Z</dcterms:created>
  <dcterms:modified xsi:type="dcterms:W3CDTF">2014-06-19T00:05:00Z</dcterms:modified>
</cp:coreProperties>
</file>